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572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335"/>
        <w:gridCol w:w="335"/>
        <w:gridCol w:w="335"/>
        <w:gridCol w:w="335"/>
      </w:tblGrid>
      <w:tr w:rsidR="00374517" w:rsidRPr="00D90FC4" w:rsidTr="00831E64">
        <w:tc>
          <w:tcPr>
            <w:tcW w:w="3061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</w:t>
            </w:r>
            <w:proofErr w:type="spellStart"/>
            <w:r w:rsidRPr="00831E6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831E64">
              <w:rPr>
                <w:sz w:val="22"/>
                <w:szCs w:val="22"/>
                <w:lang w:eastAsia="sk-SK"/>
              </w:rPr>
              <w:t xml:space="preserve">  NUJ 3 – 01)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066822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374517" w:rsidRDefault="00374517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6C3311" w:rsidRDefault="006C3311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 xml:space="preserve">Čl. </w:t>
      </w:r>
      <w:r w:rsidR="00DB1285" w:rsidRPr="00497323">
        <w:rPr>
          <w:b/>
          <w:bCs/>
          <w:sz w:val="24"/>
        </w:rPr>
        <w:t>I.</w:t>
      </w:r>
    </w:p>
    <w:p w:rsidR="00DB1285" w:rsidRPr="00497323" w:rsidRDefault="00DB1285" w:rsidP="00C91CBE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567CDB" w:rsidRPr="00497323" w:rsidRDefault="00567CDB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967"/>
      </w:tblGrid>
      <w:tr w:rsidR="00374517" w:rsidRPr="004C12F0" w:rsidTr="00EC48B8">
        <w:trPr>
          <w:trHeight w:val="284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374517" w:rsidRPr="00833369" w:rsidRDefault="00374517" w:rsidP="00833369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374517" w:rsidRPr="00EC48B8" w:rsidRDefault="00374517" w:rsidP="00EC48B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6C3311" w:rsidRDefault="00C53DA2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Slovenská regionálna spoločnosť, o . z.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6C3311" w:rsidRDefault="00EC48B8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374517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74517" w:rsidRPr="004C12F0" w:rsidRDefault="0037451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74517" w:rsidRPr="006C3311" w:rsidRDefault="00374517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1CBE" w:rsidRPr="004C12F0" w:rsidTr="00EC48B8">
        <w:trPr>
          <w:trHeight w:val="178"/>
        </w:trPr>
        <w:tc>
          <w:tcPr>
            <w:tcW w:w="2867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C91CBE" w:rsidRPr="006C3311" w:rsidRDefault="00C53DA2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01.09.2015</w:t>
            </w:r>
          </w:p>
        </w:tc>
      </w:tr>
    </w:tbl>
    <w:p w:rsidR="00567CDB" w:rsidRPr="00497323" w:rsidRDefault="00567CDB" w:rsidP="00497323">
      <w:pPr>
        <w:spacing w:before="0" w:after="0" w:line="240" w:lineRule="auto"/>
        <w:ind w:left="360"/>
        <w:rPr>
          <w:sz w:val="18"/>
          <w:szCs w:val="18"/>
        </w:rPr>
      </w:pPr>
    </w:p>
    <w:p w:rsidR="00A02521" w:rsidRDefault="00A02521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</w:t>
      </w:r>
      <w:r w:rsidR="00D12140" w:rsidRPr="00497323">
        <w:rPr>
          <w:sz w:val="18"/>
          <w:szCs w:val="18"/>
        </w:rPr>
        <w:t> členoch štatutárnych orgánov</w:t>
      </w:r>
      <w:r w:rsidR="001D6FA9" w:rsidRPr="00497323">
        <w:rPr>
          <w:sz w:val="18"/>
          <w:szCs w:val="18"/>
        </w:rPr>
        <w:t xml:space="preserve">, dozorných orgánov </w:t>
      </w:r>
      <w:r w:rsidR="00D12140" w:rsidRPr="00497323">
        <w:rPr>
          <w:sz w:val="18"/>
          <w:szCs w:val="18"/>
        </w:rPr>
        <w:t xml:space="preserve"> a iných </w:t>
      </w:r>
      <w:r w:rsidR="001D6FA9" w:rsidRPr="00497323">
        <w:rPr>
          <w:sz w:val="18"/>
          <w:szCs w:val="18"/>
        </w:rPr>
        <w:t>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7"/>
      </w:tblGrid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C53DA2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PhDr. Radoslav </w:t>
            </w:r>
            <w:proofErr w:type="spellStart"/>
            <w:r>
              <w:rPr>
                <w:sz w:val="16"/>
                <w:szCs w:val="16"/>
              </w:rPr>
              <w:t>Dovjak</w:t>
            </w:r>
            <w:proofErr w:type="spellEnd"/>
            <w:r>
              <w:rPr>
                <w:sz w:val="16"/>
                <w:szCs w:val="16"/>
              </w:rPr>
              <w:t>, riaditeľ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EC48B8" w:rsidRPr="00497323" w:rsidRDefault="00EC48B8" w:rsidP="00497323">
      <w:pPr>
        <w:spacing w:before="0" w:after="0" w:line="240" w:lineRule="auto"/>
        <w:rPr>
          <w:sz w:val="18"/>
          <w:szCs w:val="18"/>
        </w:rPr>
      </w:pPr>
    </w:p>
    <w:p w:rsidR="00DB1285" w:rsidRPr="00497323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činnosti, na </w:t>
      </w:r>
      <w:r w:rsidR="00886A8B" w:rsidRPr="00497323">
        <w:rPr>
          <w:sz w:val="18"/>
          <w:szCs w:val="18"/>
        </w:rPr>
        <w:t xml:space="preserve">účel </w:t>
      </w:r>
      <w:r w:rsidRPr="00497323">
        <w:rPr>
          <w:sz w:val="18"/>
          <w:szCs w:val="18"/>
        </w:rPr>
        <w:t>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7"/>
      </w:tblGrid>
      <w:tr w:rsidR="004F702F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F" w:rsidRPr="00497323" w:rsidRDefault="00C53DA2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Základné umelecké vzdelávanie</w:t>
            </w: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91CBE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4F702F" w:rsidRPr="00497323" w:rsidRDefault="004F702F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Priemerný </w:t>
      </w:r>
      <w:r w:rsidR="00F722A3" w:rsidRPr="00497323">
        <w:rPr>
          <w:sz w:val="18"/>
          <w:szCs w:val="18"/>
        </w:rPr>
        <w:t xml:space="preserve">prepočítaný </w:t>
      </w:r>
      <w:r w:rsidRPr="00497323">
        <w:rPr>
          <w:sz w:val="18"/>
          <w:szCs w:val="18"/>
        </w:rPr>
        <w:t xml:space="preserve">počet zamestnancov, a z toho počet </w:t>
      </w:r>
      <w:r w:rsidR="00F33C07" w:rsidRPr="00497323">
        <w:rPr>
          <w:sz w:val="18"/>
          <w:szCs w:val="18"/>
        </w:rPr>
        <w:t>vedúcich</w:t>
      </w:r>
      <w:r w:rsidRPr="00497323">
        <w:rPr>
          <w:sz w:val="18"/>
          <w:szCs w:val="18"/>
        </w:rPr>
        <w:t xml:space="preserve"> zamestnancov účtovnej jednotky za účtovné obdobie, za ktoré sa zostavuje účtovná závierka </w:t>
      </w:r>
      <w:r w:rsidR="0075172B" w:rsidRPr="00497323">
        <w:rPr>
          <w:sz w:val="18"/>
          <w:szCs w:val="18"/>
        </w:rPr>
        <w:t xml:space="preserve">(ďalej len „bežné účtovné obdobie“) </w:t>
      </w:r>
      <w:r w:rsidRPr="00497323">
        <w:rPr>
          <w:sz w:val="18"/>
          <w:szCs w:val="18"/>
        </w:rPr>
        <w:t>a za bezprostredne predchádzajúce účtovné obdobie.</w:t>
      </w:r>
      <w:r w:rsidR="00401F3C" w:rsidRPr="00497323">
        <w:rPr>
          <w:sz w:val="18"/>
          <w:szCs w:val="18"/>
        </w:rPr>
        <w:t xml:space="preserve"> Počet dobrovoľníkov</w:t>
      </w:r>
      <w:r w:rsidR="008C7870" w:rsidRPr="00497323">
        <w:rPr>
          <w:sz w:val="18"/>
          <w:szCs w:val="18"/>
        </w:rPr>
        <w:t xml:space="preserve"> vyslaných</w:t>
      </w:r>
      <w:r w:rsidR="00401F3C" w:rsidRPr="00497323">
        <w:rPr>
          <w:sz w:val="18"/>
          <w:szCs w:val="18"/>
        </w:rPr>
        <w:t xml:space="preserve"> účtovnou jednotkou a počet dobrovoľníkov, ktorí vykonávali dobrovoľnícku činnosť pre účtovnú jednotku počas účtovného obdobia. </w:t>
      </w:r>
    </w:p>
    <w:p w:rsidR="001B753C" w:rsidRPr="003F1E04" w:rsidRDefault="001B753C" w:rsidP="001B753C">
      <w:pPr>
        <w:spacing w:before="0" w:line="240" w:lineRule="auto"/>
        <w:ind w:firstLine="360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586"/>
        <w:gridCol w:w="2586"/>
      </w:tblGrid>
      <w:tr w:rsidR="004F702F" w:rsidRPr="00497323" w:rsidTr="001C3B76">
        <w:trPr>
          <w:trHeight w:val="284"/>
        </w:trPr>
        <w:tc>
          <w:tcPr>
            <w:tcW w:w="2364" w:type="pct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825AE8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4F702F" w:rsidRPr="00497323" w:rsidRDefault="00C53DA2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4F702F" w:rsidRPr="00497323" w:rsidTr="00C64368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4F702F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</w:tbl>
    <w:p w:rsidR="004F702F" w:rsidRPr="00497323" w:rsidRDefault="004F702F" w:rsidP="004F702F">
      <w:pPr>
        <w:spacing w:before="0" w:line="240" w:lineRule="auto"/>
        <w:rPr>
          <w:sz w:val="18"/>
          <w:szCs w:val="18"/>
        </w:rPr>
      </w:pPr>
    </w:p>
    <w:p w:rsidR="00F33C07" w:rsidRDefault="00D44BC7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</w:p>
    <w:p w:rsidR="00497323" w:rsidRPr="00497323" w:rsidRDefault="00700624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čl. I, </w:t>
      </w:r>
      <w:r w:rsidR="00863CBA" w:rsidRPr="00497323">
        <w:rPr>
          <w:sz w:val="18"/>
          <w:szCs w:val="18"/>
        </w:rPr>
        <w:t>III a I</w:t>
      </w:r>
      <w:r w:rsidR="00FE2296" w:rsidRPr="00497323">
        <w:rPr>
          <w:sz w:val="18"/>
          <w:szCs w:val="18"/>
        </w:rPr>
        <w:t>V</w:t>
      </w:r>
      <w:r w:rsidR="008807A2" w:rsidRPr="00497323">
        <w:rPr>
          <w:sz w:val="18"/>
          <w:szCs w:val="18"/>
        </w:rPr>
        <w:t> </w:t>
      </w:r>
      <w:r w:rsidR="00863CBA" w:rsidRPr="00497323">
        <w:rPr>
          <w:sz w:val="18"/>
          <w:szCs w:val="18"/>
        </w:rPr>
        <w:t xml:space="preserve"> sa uvádzajú v textovej podobe a tabuľkovej podobe. </w:t>
      </w: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lastRenderedPageBreak/>
        <w:t xml:space="preserve">Čl. </w:t>
      </w:r>
      <w:r w:rsidR="00781B64" w:rsidRPr="00497323">
        <w:rPr>
          <w:b/>
          <w:bCs/>
          <w:kern w:val="32"/>
          <w:sz w:val="24"/>
        </w:rPr>
        <w:t>II</w:t>
      </w:r>
    </w:p>
    <w:p w:rsidR="00DB1285" w:rsidRPr="00497323" w:rsidRDefault="00DB1285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 o účtovných zásadách a účtovných metódach</w:t>
      </w:r>
    </w:p>
    <w:p w:rsidR="00497323" w:rsidRDefault="00F33C07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</w:t>
      </w:r>
      <w:r w:rsidR="0075172B" w:rsidRPr="00497323">
        <w:rPr>
          <w:sz w:val="18"/>
          <w:szCs w:val="18"/>
        </w:rPr>
        <w:t>, či je účtovná závierka zostavená za</w:t>
      </w:r>
      <w:r w:rsidRPr="00497323">
        <w:rPr>
          <w:sz w:val="18"/>
          <w:szCs w:val="18"/>
        </w:rPr>
        <w:t> splnen</w:t>
      </w:r>
      <w:r w:rsidR="0075172B" w:rsidRPr="00497323">
        <w:rPr>
          <w:sz w:val="18"/>
          <w:szCs w:val="18"/>
        </w:rPr>
        <w:t>ia</w:t>
      </w:r>
      <w:r w:rsidRPr="00497323">
        <w:rPr>
          <w:sz w:val="18"/>
          <w:szCs w:val="18"/>
        </w:rPr>
        <w:t xml:space="preserve"> predpokladu, že účtovná jednotka bude nepretržite pokračovať vo svojej činnosti</w:t>
      </w:r>
      <w:r w:rsidR="00C113D7" w:rsidRPr="00497323">
        <w:rPr>
          <w:sz w:val="18"/>
          <w:szCs w:val="18"/>
        </w:rPr>
        <w:t>.</w:t>
      </w:r>
    </w:p>
    <w:p w:rsidR="00C54A7E" w:rsidRDefault="00497323" w:rsidP="00497323">
      <w:pPr>
        <w:spacing w:before="0" w:line="240" w:lineRule="auto"/>
        <w:ind w:left="360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>
        <w:rPr>
          <w:sz w:val="18"/>
          <w:szCs w:val="18"/>
        </w:rPr>
        <w:tab/>
      </w:r>
      <w:r w:rsidRPr="00497323">
        <w:rPr>
          <w:sz w:val="18"/>
          <w:szCs w:val="18"/>
          <w:bdr w:val="single" w:sz="4" w:space="0" w:color="auto"/>
        </w:rPr>
        <w:t>NIE</w:t>
      </w:r>
      <w:r w:rsidR="00F33C07" w:rsidRPr="00497323">
        <w:rPr>
          <w:sz w:val="18"/>
          <w:szCs w:val="18"/>
        </w:rPr>
        <w:t xml:space="preserve"> </w:t>
      </w:r>
    </w:p>
    <w:p w:rsid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</w:t>
      </w:r>
      <w:r w:rsidR="00863CBA" w:rsidRPr="00497323">
        <w:rPr>
          <w:sz w:val="18"/>
          <w:szCs w:val="18"/>
        </w:rPr>
        <w:t xml:space="preserve"> s uvedením dôvodu týchto zmien a vyčíslením ich vplyvu na finančnú hodnotu majetku, záväzkov, základného imania a výsledku hospodárenia účtovnej jednotky.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258"/>
        <w:gridCol w:w="3256"/>
      </w:tblGrid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/>
                <w:b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497323" w:rsidRPr="00497323" w:rsidTr="00497323">
        <w:trPr>
          <w:trHeight w:val="284"/>
        </w:trPr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497323" w:rsidRPr="00497323" w:rsidRDefault="00497323" w:rsidP="00ED0FB2">
      <w:pPr>
        <w:spacing w:before="0" w:after="0" w:line="240" w:lineRule="auto"/>
        <w:rPr>
          <w:sz w:val="18"/>
          <w:szCs w:val="18"/>
        </w:rPr>
      </w:pPr>
    </w:p>
    <w:p w:rsidR="00497323" w:rsidRPr="00497323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oceňovania jednotlivých </w:t>
      </w:r>
      <w:r w:rsidR="00F530C7" w:rsidRPr="00497323">
        <w:rPr>
          <w:sz w:val="18"/>
          <w:szCs w:val="18"/>
        </w:rPr>
        <w:t>polo</w:t>
      </w:r>
      <w:r w:rsidRPr="00497323">
        <w:rPr>
          <w:sz w:val="18"/>
          <w:szCs w:val="18"/>
        </w:rPr>
        <w:t>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3507"/>
      </w:tblGrid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Spôsob oceňovania</w:t>
            </w: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97323" w:rsidRPr="00497323" w:rsidTr="00ED0FB2">
        <w:trPr>
          <w:trHeight w:val="284"/>
          <w:jc w:val="right"/>
        </w:trPr>
        <w:tc>
          <w:tcPr>
            <w:tcW w:w="3211" w:type="pct"/>
            <w:vAlign w:val="center"/>
          </w:tcPr>
          <w:p w:rsidR="00497323" w:rsidRPr="00497323" w:rsidRDefault="0049732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zostavenia odpisového plánu pre jednotlivé druhy dlhodobého hmotného majetku  a dlhodobého nehmotného majetku</w:t>
      </w:r>
      <w:r w:rsidR="00503A66" w:rsidRPr="00497323">
        <w:rPr>
          <w:sz w:val="18"/>
          <w:szCs w:val="18"/>
        </w:rPr>
        <w:t>, pričom sa uvádza doba odpisovania, použité sadzby odpisov a odpisové metódy pri určení účtovných odpisov.</w:t>
      </w:r>
      <w:r w:rsidR="008A019A" w:rsidRPr="00497323">
        <w:rPr>
          <w:sz w:val="18"/>
          <w:szCs w:val="18"/>
        </w:rPr>
        <w:t xml:space="preserve"> </w:t>
      </w:r>
    </w:p>
    <w:tbl>
      <w:tblPr>
        <w:tblW w:w="482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443"/>
        <w:gridCol w:w="2443"/>
        <w:gridCol w:w="2443"/>
      </w:tblGrid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Odpisová metóda</w:t>
            </w:r>
          </w:p>
        </w:tc>
      </w:tr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</w:tr>
      <w:tr w:rsidR="00497323" w:rsidRPr="00497323" w:rsidTr="00497323">
        <w:trPr>
          <w:trHeight w:val="284"/>
        </w:trPr>
        <w:tc>
          <w:tcPr>
            <w:tcW w:w="1250" w:type="pct"/>
            <w:vAlign w:val="center"/>
          </w:tcPr>
          <w:p w:rsidR="00497323" w:rsidRPr="00497323" w:rsidRDefault="00497323" w:rsidP="00497323">
            <w:pPr>
              <w:pStyle w:val="Zkladntext"/>
              <w:jc w:val="left"/>
              <w:rPr>
                <w:rFonts w:ascii="Arial Narrow" w:hAnsi="Arial Narrow" w:cs="Arial"/>
                <w:bCs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497323" w:rsidRPr="00497323" w:rsidRDefault="00497323" w:rsidP="00E924CA">
            <w:pPr>
              <w:pStyle w:val="Zkladntext"/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</w:p>
        </w:tc>
      </w:tr>
    </w:tbl>
    <w:p w:rsidR="00497323" w:rsidRDefault="00497323" w:rsidP="00497323">
      <w:pPr>
        <w:spacing w:before="0" w:after="0" w:line="240" w:lineRule="auto"/>
        <w:rPr>
          <w:sz w:val="18"/>
          <w:szCs w:val="18"/>
        </w:rPr>
      </w:pPr>
    </w:p>
    <w:p w:rsidR="000F117D" w:rsidRDefault="00D061E9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Zásady pre zohľadnenie zníženia hodnoty majetku</w:t>
      </w:r>
      <w:r w:rsidR="00374517">
        <w:rPr>
          <w:sz w:val="18"/>
          <w:szCs w:val="18"/>
        </w:rPr>
        <w:t xml:space="preserve"> – </w:t>
      </w:r>
      <w:r w:rsidR="00374517" w:rsidRPr="00374517">
        <w:rPr>
          <w:sz w:val="18"/>
          <w:szCs w:val="18"/>
        </w:rPr>
        <w:t>účtovná jednotka uplatňuje</w:t>
      </w:r>
      <w:r w:rsidR="000F117D">
        <w:rPr>
          <w:sz w:val="18"/>
          <w:szCs w:val="18"/>
        </w:rPr>
        <w:t>:</w:t>
      </w:r>
      <w:r w:rsidR="00374517" w:rsidRPr="00374517">
        <w:rPr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Rezervy</w:t>
            </w:r>
          </w:p>
        </w:tc>
      </w:tr>
      <w:tr w:rsidR="000F117D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áno / nie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831E64" w:rsidRDefault="000F117D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áno / nie</w:t>
            </w:r>
          </w:p>
        </w:tc>
      </w:tr>
    </w:tbl>
    <w:p w:rsidR="00503A66" w:rsidRPr="00A208AF" w:rsidRDefault="00503A66" w:rsidP="00CD361E">
      <w:pPr>
        <w:spacing w:before="0" w:line="240" w:lineRule="auto"/>
        <w:rPr>
          <w:sz w:val="16"/>
          <w:szCs w:val="16"/>
        </w:rPr>
      </w:pPr>
    </w:p>
    <w:p w:rsidR="00DB1285" w:rsidRPr="00497323" w:rsidRDefault="001779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III</w:t>
      </w:r>
    </w:p>
    <w:p w:rsidR="00DB1285" w:rsidRPr="00497323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 súvahe</w:t>
      </w:r>
    </w:p>
    <w:p w:rsidR="009045A6" w:rsidRDefault="009045A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dlhodobom nehmotnom majetku a dlhodobom hmotnom majetku za </w:t>
      </w:r>
      <w:r w:rsidR="0075172B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>účtovné obdobie</w:t>
      </w:r>
      <w:r w:rsidR="00497323" w:rsidRPr="00497323">
        <w:rPr>
          <w:sz w:val="18"/>
          <w:szCs w:val="18"/>
        </w:rPr>
        <w:t>: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497323" w:rsidRPr="00497323" w:rsidRDefault="0049732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prehľad o zostatkových cenách dlhodobého majetku na začiatku bežného účtovného obdobia a na konci bežného účtovného obdobia.</w:t>
      </w:r>
    </w:p>
    <w:p w:rsidR="001B753C" w:rsidRPr="003F1E04" w:rsidRDefault="001B753C" w:rsidP="00497323">
      <w:pPr>
        <w:spacing w:before="0" w:line="240" w:lineRule="auto"/>
        <w:rPr>
          <w:b/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1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stave a pohybe dlhodobého nehmotného majetku a dlhodobého hmotného majetku:</w:t>
      </w:r>
    </w:p>
    <w:p w:rsidR="00497323" w:rsidRPr="001B753C" w:rsidRDefault="00497323" w:rsidP="00497323">
      <w:pPr>
        <w:spacing w:before="0"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127"/>
        <w:gridCol w:w="1054"/>
        <w:gridCol w:w="1107"/>
        <w:gridCol w:w="1081"/>
        <w:gridCol w:w="1249"/>
        <w:gridCol w:w="1137"/>
        <w:gridCol w:w="1040"/>
      </w:tblGrid>
      <w:tr w:rsidR="00497323" w:rsidRPr="00497323" w:rsidTr="00497323">
        <w:trPr>
          <w:trHeight w:val="122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97323" w:rsidRPr="00497323" w:rsidTr="00BF54DF">
        <w:trPr>
          <w:trHeight w:val="61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49732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156A13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156A13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13" w:rsidRPr="00497323" w:rsidRDefault="00156A1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47E8B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247E8B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B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247E8B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61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156A1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B27D6" w:rsidRPr="00497323" w:rsidTr="0049732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EB27D6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EB27D6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D6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EB27D6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30341" w:rsidRPr="00497323" w:rsidTr="00BF54DF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330341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41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330341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0F117D" w:rsidRDefault="000F117D" w:rsidP="000F117D">
      <w:pPr>
        <w:spacing w:line="240" w:lineRule="auto"/>
        <w:rPr>
          <w:b/>
          <w:i/>
          <w:sz w:val="18"/>
          <w:szCs w:val="18"/>
        </w:rPr>
      </w:pPr>
    </w:p>
    <w:p w:rsidR="00497323" w:rsidRPr="001B753C" w:rsidRDefault="00497323" w:rsidP="000F117D">
      <w:pPr>
        <w:spacing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>Tabuľka č. 2</w:t>
      </w: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835"/>
        <w:gridCol w:w="835"/>
        <w:gridCol w:w="835"/>
        <w:gridCol w:w="835"/>
        <w:gridCol w:w="835"/>
        <w:gridCol w:w="835"/>
        <w:gridCol w:w="835"/>
        <w:gridCol w:w="835"/>
        <w:gridCol w:w="668"/>
        <w:gridCol w:w="668"/>
        <w:gridCol w:w="835"/>
      </w:tblGrid>
      <w:tr w:rsidR="00497323" w:rsidRPr="00497323" w:rsidTr="00185097">
        <w:trPr>
          <w:trHeight w:val="10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</w:t>
            </w: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hnut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Dopravné </w:t>
            </w: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prostried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</w:t>
            </w:r>
            <w:proofErr w:type="spellEnd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celky trvalých porastov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</w:t>
            </w:r>
            <w:proofErr w:type="spellEnd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predd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</w:t>
            </w:r>
            <w:r w:rsidR="00C64368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dobý hmotný majetok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178,2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178,2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5849,8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3103,1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3103,1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178,2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178,2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2924,9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3103,1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3103,1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Opravné položky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185097">
        <w:trPr>
          <w:trHeight w:val="288"/>
        </w:trPr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BF54DF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156A1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5" w:rsidRPr="00497323" w:rsidRDefault="00066822" w:rsidP="00BF54DF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="00B643E5"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643E5" w:rsidRPr="00497323" w:rsidTr="00185097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5" w:rsidRPr="00497323" w:rsidRDefault="00B643E5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B1285" w:rsidRDefault="00EB7DD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</w:t>
      </w:r>
      <w:r w:rsidR="00DB1285" w:rsidRPr="00497323">
        <w:rPr>
          <w:sz w:val="18"/>
          <w:szCs w:val="18"/>
        </w:rPr>
        <w:t xml:space="preserve">rehľad </w:t>
      </w:r>
      <w:r w:rsidR="00C72ECC" w:rsidRPr="00497323">
        <w:rPr>
          <w:sz w:val="18"/>
          <w:szCs w:val="18"/>
        </w:rPr>
        <w:t>d</w:t>
      </w:r>
      <w:r w:rsidR="00DB1285" w:rsidRPr="00497323">
        <w:rPr>
          <w:sz w:val="18"/>
          <w:szCs w:val="18"/>
        </w:rPr>
        <w:t>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na kto</w:t>
      </w:r>
      <w:r w:rsidR="00C72ECC" w:rsidRPr="00497323">
        <w:rPr>
          <w:sz w:val="18"/>
          <w:szCs w:val="18"/>
        </w:rPr>
        <w:t>rý je zriadené záložné právo a </w:t>
      </w:r>
      <w:r w:rsidR="00DB1285" w:rsidRPr="00497323">
        <w:rPr>
          <w:sz w:val="18"/>
          <w:szCs w:val="18"/>
        </w:rPr>
        <w:t>dlhodob</w:t>
      </w:r>
      <w:r w:rsidR="00C72ECC" w:rsidRPr="00497323">
        <w:rPr>
          <w:sz w:val="18"/>
          <w:szCs w:val="18"/>
        </w:rPr>
        <w:t xml:space="preserve">ého </w:t>
      </w:r>
      <w:r w:rsidR="00DB1285" w:rsidRPr="00497323">
        <w:rPr>
          <w:sz w:val="18"/>
          <w:szCs w:val="18"/>
        </w:rPr>
        <w:t>majetku, pri ktorom má účtovná jednotka</w:t>
      </w:r>
      <w:r w:rsidR="00E924CA">
        <w:rPr>
          <w:sz w:val="18"/>
          <w:szCs w:val="18"/>
        </w:rPr>
        <w:t xml:space="preserve"> obmedzené právo s ním nakladať: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4"/>
        <w:gridCol w:w="4220"/>
      </w:tblGrid>
      <w:tr w:rsidR="00E924CA" w:rsidRPr="00B80FC6" w:rsidTr="00B80FC6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D77DBF" w:rsidP="00D77DB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Prehľad d</w:t>
            </w:r>
            <w:r w:rsidR="00E924CA" w:rsidRPr="00B80FC6">
              <w:rPr>
                <w:b/>
                <w:sz w:val="16"/>
                <w:szCs w:val="16"/>
              </w:rPr>
              <w:t>lho</w:t>
            </w:r>
            <w:r>
              <w:rPr>
                <w:b/>
                <w:sz w:val="16"/>
                <w:szCs w:val="16"/>
              </w:rPr>
              <w:t>dobého majetku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majetku</w:t>
            </w:r>
          </w:p>
        </w:tc>
      </w:tr>
      <w:tr w:rsidR="00E924CA" w:rsidRPr="00B80FC6" w:rsidTr="00C64368">
        <w:trPr>
          <w:trHeight w:val="284"/>
        </w:trPr>
        <w:tc>
          <w:tcPr>
            <w:tcW w:w="606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E924CA" w:rsidRPr="00B80FC6" w:rsidRDefault="00E924C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97323" w:rsidRPr="00497323" w:rsidRDefault="00497323" w:rsidP="00E924CA">
      <w:pPr>
        <w:spacing w:before="0" w:after="0" w:line="240" w:lineRule="auto"/>
        <w:rPr>
          <w:sz w:val="18"/>
          <w:szCs w:val="18"/>
        </w:rPr>
      </w:pPr>
    </w:p>
    <w:p w:rsidR="00054FC8" w:rsidRDefault="00054FC8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949"/>
        <w:gridCol w:w="2950"/>
      </w:tblGrid>
      <w:tr w:rsidR="00E924CA" w:rsidRPr="00B80FC6" w:rsidTr="00B80FC6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majetok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Spôsob poistenia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Výška poistenia</w:t>
            </w:r>
          </w:p>
        </w:tc>
      </w:tr>
      <w:tr w:rsidR="00E924CA" w:rsidRPr="00B80FC6" w:rsidTr="00C64368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E924CA" w:rsidRPr="00B80FC6" w:rsidRDefault="00E924CA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E924CA" w:rsidRPr="00B80FC6" w:rsidRDefault="00E924C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924CA" w:rsidRPr="00497323" w:rsidRDefault="00E924CA" w:rsidP="00E924CA">
      <w:pPr>
        <w:spacing w:before="0" w:after="0" w:line="240" w:lineRule="auto"/>
        <w:rPr>
          <w:sz w:val="18"/>
          <w:szCs w:val="18"/>
        </w:rPr>
      </w:pPr>
    </w:p>
    <w:p w:rsidR="00DB1285" w:rsidRDefault="001779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o štruktúre dlhodobého finančného majetku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 a jeho umiestnenie v členení podľa položiek súvahy a o zmenách, ktoré sa uskutočnili v priebehu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 v jednotlivých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ožkách dlhodobého  finančného  majetku.</w:t>
      </w:r>
    </w:p>
    <w:p w:rsidR="001B753C" w:rsidRPr="001B753C" w:rsidRDefault="001B753C" w:rsidP="001B753C">
      <w:pPr>
        <w:spacing w:before="0" w:line="240" w:lineRule="auto"/>
        <w:rPr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1B753C">
        <w:rPr>
          <w:b/>
          <w:i/>
          <w:sz w:val="18"/>
          <w:szCs w:val="18"/>
        </w:rPr>
        <w:t>o zmenách jednotlivých položiek dlhodobého finančného majetku: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982"/>
        <w:gridCol w:w="1019"/>
        <w:gridCol w:w="979"/>
        <w:gridCol w:w="979"/>
        <w:gridCol w:w="979"/>
        <w:gridCol w:w="981"/>
        <w:gridCol w:w="981"/>
        <w:gridCol w:w="979"/>
      </w:tblGrid>
      <w:tr w:rsidR="00E924CA" w:rsidRPr="00E924CA" w:rsidTr="00E924CA">
        <w:trPr>
          <w:trHeight w:val="1632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Zostatková hodnota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924CA" w:rsidRPr="00E924CA" w:rsidTr="00C64368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E924CA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bCs/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CA" w:rsidRPr="00E924CA" w:rsidRDefault="00E924CA" w:rsidP="00C6436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E924CA" w:rsidRDefault="00E924CA" w:rsidP="00E924CA">
      <w:pPr>
        <w:spacing w:before="0" w:line="240" w:lineRule="auto"/>
        <w:rPr>
          <w:sz w:val="18"/>
          <w:szCs w:val="18"/>
        </w:rPr>
      </w:pPr>
    </w:p>
    <w:p w:rsidR="003F1E04" w:rsidRPr="003F1E04" w:rsidRDefault="001C3B76" w:rsidP="003F1E04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r w:rsidR="003F1E04" w:rsidRPr="003F1E04">
        <w:rPr>
          <w:b/>
          <w:i/>
          <w:sz w:val="18"/>
          <w:szCs w:val="18"/>
        </w:rPr>
        <w:lastRenderedPageBreak/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="003F1E04" w:rsidRPr="003F1E04">
        <w:rPr>
          <w:b/>
          <w:i/>
          <w:sz w:val="18"/>
          <w:szCs w:val="18"/>
        </w:rPr>
        <w:t xml:space="preserve">o štruktúre dlhodobého finančného majetku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969"/>
        <w:gridCol w:w="1109"/>
        <w:gridCol w:w="1526"/>
        <w:gridCol w:w="1510"/>
        <w:gridCol w:w="1540"/>
        <w:gridCol w:w="1593"/>
      </w:tblGrid>
      <w:tr w:rsidR="001B753C" w:rsidRPr="001B753C" w:rsidTr="001B753C">
        <w:trPr>
          <w:trHeight w:val="92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Účtovná hodnota ku koncu</w:t>
            </w:r>
          </w:p>
        </w:tc>
      </w:tr>
      <w:tr w:rsidR="001B753C" w:rsidRPr="001B753C" w:rsidTr="001B753C">
        <w:trPr>
          <w:trHeight w:val="694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1B753C" w:rsidRPr="001B753C" w:rsidTr="00C64368">
        <w:trPr>
          <w:trHeight w:val="288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1B753C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C" w:rsidRPr="001B753C" w:rsidRDefault="001B753C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1B753C" w:rsidRPr="00497323" w:rsidRDefault="001B753C" w:rsidP="00E924CA">
      <w:pPr>
        <w:spacing w:before="0" w:line="240" w:lineRule="auto"/>
        <w:rPr>
          <w:sz w:val="18"/>
          <w:szCs w:val="18"/>
        </w:rPr>
      </w:pPr>
    </w:p>
    <w:p w:rsidR="00A52D44" w:rsidRDefault="00A52D4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</w:t>
      </w:r>
      <w:r w:rsidR="007621A8" w:rsidRPr="00497323">
        <w:rPr>
          <w:sz w:val="18"/>
          <w:szCs w:val="18"/>
        </w:rPr>
        <w:t>níženia</w:t>
      </w:r>
      <w:r w:rsidRPr="00497323">
        <w:rPr>
          <w:sz w:val="18"/>
          <w:szCs w:val="18"/>
        </w:rPr>
        <w:t xml:space="preserve"> a 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 xml:space="preserve"> opravných položiek k dlhodobému finančnému majetku a opis dôvodu ich </w:t>
      </w:r>
      <w:r w:rsidR="007621A8" w:rsidRPr="00497323">
        <w:rPr>
          <w:sz w:val="18"/>
          <w:szCs w:val="18"/>
        </w:rPr>
        <w:t>tvorby</w:t>
      </w:r>
      <w:r w:rsidRPr="00497323">
        <w:rPr>
          <w:sz w:val="18"/>
          <w:szCs w:val="18"/>
        </w:rPr>
        <w:t>, zníženia a </w:t>
      </w:r>
      <w:r w:rsidR="007621A8" w:rsidRPr="00497323">
        <w:rPr>
          <w:sz w:val="18"/>
          <w:szCs w:val="18"/>
        </w:rPr>
        <w:t>zúčtovania</w:t>
      </w:r>
      <w:r w:rsidRPr="00497323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350"/>
        <w:gridCol w:w="1349"/>
        <w:gridCol w:w="1345"/>
        <w:gridCol w:w="1352"/>
        <w:gridCol w:w="1351"/>
        <w:gridCol w:w="1867"/>
      </w:tblGrid>
      <w:tr w:rsidR="00B80FC6" w:rsidRPr="00B80FC6" w:rsidTr="00B80FC6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Dlhodobý finančný majetok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61D4F" w:rsidRPr="00B80FC6" w:rsidRDefault="00461D4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 dôvodu ich tvorby, zníženia a zúčtovania</w:t>
            </w:r>
          </w:p>
        </w:tc>
      </w:tr>
      <w:tr w:rsidR="00B80FC6" w:rsidRPr="00B80FC6" w:rsidTr="00C64368">
        <w:trPr>
          <w:trHeight w:val="284"/>
        </w:trPr>
        <w:tc>
          <w:tcPr>
            <w:tcW w:w="1622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924CA" w:rsidRPr="00497323" w:rsidRDefault="00E924CA" w:rsidP="003F1E04">
      <w:pPr>
        <w:spacing w:before="0" w:after="0" w:line="240" w:lineRule="auto"/>
        <w:rPr>
          <w:sz w:val="18"/>
          <w:szCs w:val="18"/>
        </w:rPr>
      </w:pPr>
    </w:p>
    <w:p w:rsidR="009C1A76" w:rsidRDefault="007A16A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F34521" w:rsidRPr="00497323">
        <w:rPr>
          <w:sz w:val="18"/>
          <w:szCs w:val="18"/>
        </w:rPr>
        <w:t xml:space="preserve">o </w:t>
      </w:r>
      <w:r w:rsidRPr="00497323">
        <w:rPr>
          <w:sz w:val="18"/>
          <w:szCs w:val="18"/>
        </w:rPr>
        <w:t xml:space="preserve">významných </w:t>
      </w:r>
      <w:r w:rsidR="00F530C7" w:rsidRPr="00497323">
        <w:rPr>
          <w:sz w:val="18"/>
          <w:szCs w:val="18"/>
        </w:rPr>
        <w:t>pol</w:t>
      </w:r>
      <w:r w:rsidRPr="00497323">
        <w:rPr>
          <w:sz w:val="18"/>
          <w:szCs w:val="18"/>
        </w:rPr>
        <w:t>ožk</w:t>
      </w:r>
      <w:r w:rsidR="00F34521" w:rsidRPr="00497323">
        <w:rPr>
          <w:sz w:val="18"/>
          <w:szCs w:val="18"/>
        </w:rPr>
        <w:t>ách</w:t>
      </w:r>
      <w:r w:rsidRPr="00497323">
        <w:rPr>
          <w:sz w:val="18"/>
          <w:szCs w:val="18"/>
        </w:rPr>
        <w:t xml:space="preserve"> krátkodobého finančného majetku</w:t>
      </w:r>
      <w:r w:rsidR="00C72ECC" w:rsidRPr="00497323">
        <w:rPr>
          <w:sz w:val="18"/>
          <w:szCs w:val="18"/>
        </w:rPr>
        <w:t xml:space="preserve"> a </w:t>
      </w:r>
      <w:r w:rsidR="00F34521" w:rsidRPr="00497323">
        <w:rPr>
          <w:sz w:val="18"/>
          <w:szCs w:val="18"/>
        </w:rPr>
        <w:t> o ocenení krátkodobého finančného majetku  reálnou hodnotou ku dňu, ku ktorému sa zostavuje účtovná závierka, pričom sa uvádza vplyv takéhoto ocenenia na výsledok hospodárenia</w:t>
      </w:r>
      <w:r w:rsidR="00C113D7" w:rsidRPr="00497323">
        <w:rPr>
          <w:sz w:val="18"/>
          <w:szCs w:val="18"/>
        </w:rPr>
        <w:t xml:space="preserve"> účtovnej jednotky</w:t>
      </w:r>
      <w:r w:rsidR="00F34521" w:rsidRPr="00497323">
        <w:rPr>
          <w:sz w:val="18"/>
          <w:szCs w:val="18"/>
        </w:rPr>
        <w:t>.</w:t>
      </w:r>
    </w:p>
    <w:p w:rsidR="0055543B" w:rsidRPr="0055543B" w:rsidRDefault="0055543B" w:rsidP="0055543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6</w:t>
      </w:r>
      <w:r w:rsidR="0026384B" w:rsidRPr="0026384B">
        <w:rPr>
          <w:b/>
          <w:i/>
          <w:sz w:val="18"/>
          <w:szCs w:val="18"/>
        </w:rPr>
        <w:t xml:space="preserve">  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 w:rsidRPr="0055543B">
        <w:rPr>
          <w:b/>
          <w:i/>
          <w:sz w:val="18"/>
          <w:szCs w:val="18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445"/>
        <w:gridCol w:w="3460"/>
      </w:tblGrid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2576,65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304,5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469,67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3241,38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0FC6" w:rsidRPr="00B80FC6" w:rsidTr="00C64368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066822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550,5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8D6513" w:rsidRDefault="00066822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6122,53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730"/>
        <w:gridCol w:w="1727"/>
        <w:gridCol w:w="1722"/>
        <w:gridCol w:w="1731"/>
      </w:tblGrid>
      <w:tr w:rsidR="00B80FC6" w:rsidRPr="00B80FC6" w:rsidTr="00584449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Úbytky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Stav na konci bežného účtovného obdobia</w:t>
            </w:r>
          </w:p>
        </w:tc>
      </w:tr>
      <w:tr w:rsidR="00B80FC6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79FB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279FB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279FB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279FB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4449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584449" w:rsidRPr="00B80FC6" w:rsidRDefault="00584449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84449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B80FC6" w:rsidTr="00BF54DF">
        <w:trPr>
          <w:trHeight w:val="284"/>
        </w:trPr>
        <w:tc>
          <w:tcPr>
            <w:tcW w:w="3246" w:type="dxa"/>
            <w:shd w:val="clear" w:color="auto" w:fill="auto"/>
            <w:vAlign w:val="center"/>
          </w:tcPr>
          <w:p w:rsidR="002E0A97" w:rsidRPr="00B80FC6" w:rsidRDefault="002E0A97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 spolu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2279FB" w:rsidRPr="0055543B" w:rsidRDefault="002279FB" w:rsidP="002279FB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Tabuľka č. 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287"/>
        <w:gridCol w:w="2321"/>
        <w:gridCol w:w="2303"/>
      </w:tblGrid>
      <w:tr w:rsidR="00B80FC6" w:rsidRPr="00B80FC6" w:rsidTr="00B80FC6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Zvýšenie/ zníženie hodnoty</w:t>
            </w:r>
          </w:p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0FC6" w:rsidRPr="00B80FC6" w:rsidTr="00C64368">
        <w:trPr>
          <w:trHeight w:val="284"/>
        </w:trPr>
        <w:tc>
          <w:tcPr>
            <w:tcW w:w="3331" w:type="dxa"/>
            <w:shd w:val="clear" w:color="auto" w:fill="auto"/>
            <w:vAlign w:val="center"/>
          </w:tcPr>
          <w:p w:rsidR="002279FB" w:rsidRPr="00B80FC6" w:rsidRDefault="002279FB" w:rsidP="00B80FC6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 majetok spolu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2279FB" w:rsidRPr="00B80FC6" w:rsidRDefault="002279F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2279FB" w:rsidRPr="0055543B" w:rsidRDefault="002279FB" w:rsidP="0055543B">
      <w:pPr>
        <w:spacing w:before="0" w:after="0" w:line="240" w:lineRule="auto"/>
        <w:rPr>
          <w:i/>
          <w:sz w:val="18"/>
          <w:szCs w:val="18"/>
        </w:rPr>
      </w:pPr>
    </w:p>
    <w:p w:rsidR="009B4F0F" w:rsidRDefault="009C1A76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</w:t>
      </w:r>
      <w:r w:rsidR="00C72ECC" w:rsidRPr="00497323">
        <w:rPr>
          <w:sz w:val="18"/>
          <w:szCs w:val="18"/>
        </w:rPr>
        <w:t>ie</w:t>
      </w:r>
      <w:r w:rsidR="00060214" w:rsidRPr="00497323">
        <w:rPr>
          <w:sz w:val="18"/>
          <w:szCs w:val="18"/>
        </w:rPr>
        <w:t>k k</w:t>
      </w:r>
      <w:r w:rsidR="00F34521" w:rsidRPr="00497323">
        <w:rPr>
          <w:sz w:val="18"/>
          <w:szCs w:val="18"/>
        </w:rPr>
        <w:t> </w:t>
      </w:r>
      <w:r w:rsidR="00060214" w:rsidRPr="00497323">
        <w:rPr>
          <w:sz w:val="18"/>
          <w:szCs w:val="18"/>
        </w:rPr>
        <w:t>zásobám</w:t>
      </w:r>
      <w:r w:rsidR="00F34521" w:rsidRPr="00497323">
        <w:rPr>
          <w:sz w:val="18"/>
          <w:szCs w:val="18"/>
        </w:rPr>
        <w:t>, pričom sa u</w:t>
      </w:r>
      <w:r w:rsidR="009B4F0F" w:rsidRPr="00497323">
        <w:rPr>
          <w:sz w:val="18"/>
          <w:szCs w:val="18"/>
        </w:rPr>
        <w:t xml:space="preserve">vádza </w:t>
      </w:r>
      <w:r w:rsidR="002D701F" w:rsidRPr="00497323">
        <w:rPr>
          <w:sz w:val="18"/>
          <w:szCs w:val="18"/>
        </w:rPr>
        <w:t xml:space="preserve">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 xml:space="preserve">zúčtovanie opravných položiek počas bežného účtovného obdobia a stav na konci bežného účtovného obdobia, ako aj </w:t>
      </w:r>
      <w:r w:rsidR="009B4F0F" w:rsidRPr="00497323">
        <w:rPr>
          <w:sz w:val="18"/>
          <w:szCs w:val="18"/>
        </w:rPr>
        <w:t>dôvod tvorby</w:t>
      </w:r>
      <w:r w:rsidR="00CA17C9" w:rsidRPr="00497323">
        <w:rPr>
          <w:sz w:val="18"/>
          <w:szCs w:val="18"/>
        </w:rPr>
        <w:t>, zníženia</w:t>
      </w:r>
      <w:r w:rsidR="00151783" w:rsidRPr="00497323">
        <w:rPr>
          <w:sz w:val="18"/>
          <w:szCs w:val="18"/>
        </w:rPr>
        <w:t xml:space="preserve"> a</w:t>
      </w:r>
      <w:r w:rsidR="00F914BA" w:rsidRPr="00497323">
        <w:rPr>
          <w:sz w:val="18"/>
          <w:szCs w:val="18"/>
        </w:rPr>
        <w:t>lebo</w:t>
      </w:r>
      <w:r w:rsidR="00151783" w:rsidRPr="00497323">
        <w:rPr>
          <w:sz w:val="18"/>
          <w:szCs w:val="18"/>
        </w:rPr>
        <w:t xml:space="preserve"> zúčtovania</w:t>
      </w:r>
      <w:r w:rsidR="009B4F0F" w:rsidRPr="00497323">
        <w:rPr>
          <w:sz w:val="18"/>
          <w:szCs w:val="18"/>
        </w:rPr>
        <w:t xml:space="preserve"> opravných položiek k zásobám.</w:t>
      </w:r>
    </w:p>
    <w:p w:rsid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  <w:r w:rsidRPr="002279FB">
        <w:rPr>
          <w:b/>
          <w:i/>
          <w:sz w:val="18"/>
          <w:szCs w:val="18"/>
        </w:rPr>
        <w:lastRenderedPageBreak/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7</w:t>
      </w:r>
      <w:r w:rsidR="0026384B" w:rsidRPr="0026384B">
        <w:rPr>
          <w:b/>
          <w:i/>
          <w:sz w:val="18"/>
          <w:szCs w:val="18"/>
        </w:rPr>
        <w:t xml:space="preserve">  </w:t>
      </w:r>
      <w:r w:rsidRPr="002279FB">
        <w:rPr>
          <w:b/>
          <w:i/>
          <w:sz w:val="18"/>
          <w:szCs w:val="18"/>
        </w:rPr>
        <w:t xml:space="preserve">o vývoji opravných položiek k zásobám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583"/>
        <w:gridCol w:w="1583"/>
        <w:gridCol w:w="1582"/>
        <w:gridCol w:w="1582"/>
        <w:gridCol w:w="1582"/>
      </w:tblGrid>
      <w:tr w:rsidR="002279FB" w:rsidRPr="002279FB" w:rsidTr="002279FB">
        <w:trPr>
          <w:trHeight w:val="284"/>
        </w:trPr>
        <w:tc>
          <w:tcPr>
            <w:tcW w:w="1119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Druh zásob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76" w:type="pct"/>
            <w:vAlign w:val="center"/>
          </w:tcPr>
          <w:p w:rsidR="002279FB" w:rsidRPr="002279FB" w:rsidRDefault="002279FB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Zvieratá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49C" w:rsidRPr="002279FB" w:rsidTr="00BF54DF">
        <w:trPr>
          <w:trHeight w:val="284"/>
        </w:trPr>
        <w:tc>
          <w:tcPr>
            <w:tcW w:w="1119" w:type="pct"/>
            <w:vAlign w:val="center"/>
          </w:tcPr>
          <w:p w:rsidR="005C049C" w:rsidRPr="002279FB" w:rsidRDefault="005C049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Tovar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5C049C" w:rsidRPr="00B80FC6" w:rsidRDefault="005C049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5C049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E0A97" w:rsidRPr="002279FB" w:rsidTr="00BF54DF">
        <w:trPr>
          <w:trHeight w:val="284"/>
        </w:trPr>
        <w:tc>
          <w:tcPr>
            <w:tcW w:w="1119" w:type="pct"/>
            <w:vAlign w:val="center"/>
          </w:tcPr>
          <w:p w:rsidR="002E0A97" w:rsidRPr="002279FB" w:rsidRDefault="002E0A97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2279FB">
              <w:rPr>
                <w:b/>
                <w:sz w:val="16"/>
                <w:szCs w:val="16"/>
              </w:rPr>
              <w:t>Zásoby spolu</w:t>
            </w:r>
          </w:p>
        </w:tc>
        <w:tc>
          <w:tcPr>
            <w:tcW w:w="776" w:type="pct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2E0A97" w:rsidRPr="008D6513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2E0A97" w:rsidRPr="008D651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279FB" w:rsidRPr="002279FB" w:rsidRDefault="002279FB" w:rsidP="002279FB">
      <w:pPr>
        <w:spacing w:before="0" w:line="240" w:lineRule="auto"/>
        <w:rPr>
          <w:b/>
          <w:i/>
          <w:sz w:val="18"/>
          <w:szCs w:val="18"/>
        </w:rPr>
      </w:pPr>
    </w:p>
    <w:p w:rsidR="009B4F0F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</w:t>
      </w:r>
      <w:r w:rsidR="009B4F0F" w:rsidRPr="00497323">
        <w:rPr>
          <w:sz w:val="18"/>
          <w:szCs w:val="18"/>
        </w:rPr>
        <w:t xml:space="preserve"> a v členení na pohľadávky za hlavnú činnosť a podnikateľskú činnosť.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5097"/>
        <w:gridCol w:w="2039"/>
      </w:tblGrid>
      <w:tr w:rsidR="00D77DBF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D77DBF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D77DBF" w:rsidRPr="00B80FC6" w:rsidTr="00C64368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77DBF" w:rsidRPr="00B80FC6" w:rsidRDefault="00D77DBF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:rsidR="00D77DBF" w:rsidRPr="00B80FC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25021" w:rsidRPr="00497323" w:rsidRDefault="00725021" w:rsidP="00725021">
      <w:pPr>
        <w:spacing w:before="0" w:after="0" w:line="240" w:lineRule="auto"/>
        <w:rPr>
          <w:sz w:val="18"/>
          <w:szCs w:val="18"/>
        </w:rPr>
      </w:pPr>
    </w:p>
    <w:p w:rsidR="00DB1285" w:rsidRDefault="003D6571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</w:t>
      </w:r>
      <w:r w:rsidR="00DB1285" w:rsidRPr="00497323">
        <w:rPr>
          <w:sz w:val="18"/>
          <w:szCs w:val="18"/>
        </w:rPr>
        <w:t> opravných polož</w:t>
      </w:r>
      <w:r w:rsidR="00C72ECC" w:rsidRPr="00497323">
        <w:rPr>
          <w:sz w:val="18"/>
          <w:szCs w:val="18"/>
        </w:rPr>
        <w:t>ie</w:t>
      </w:r>
      <w:r w:rsidR="00DB1285" w:rsidRPr="00497323">
        <w:rPr>
          <w:sz w:val="18"/>
          <w:szCs w:val="18"/>
        </w:rPr>
        <w:t>k k</w:t>
      </w:r>
      <w:r w:rsidR="002D701F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pohľadávkam</w:t>
      </w:r>
      <w:r w:rsidR="002D701F" w:rsidRPr="00497323">
        <w:rPr>
          <w:sz w:val="18"/>
          <w:szCs w:val="18"/>
        </w:rPr>
        <w:t>,</w:t>
      </w:r>
      <w:r w:rsidR="00DB1285" w:rsidRPr="00497323">
        <w:rPr>
          <w:sz w:val="18"/>
          <w:szCs w:val="18"/>
        </w:rPr>
        <w:t xml:space="preserve"> </w:t>
      </w:r>
      <w:r w:rsidR="002D701F" w:rsidRPr="00497323">
        <w:rPr>
          <w:sz w:val="18"/>
          <w:szCs w:val="18"/>
        </w:rPr>
        <w:t xml:space="preserve">pričom sa uvádza ich stav na začiatku bežného účtovného obdobia, tvorba, </w:t>
      </w:r>
      <w:r w:rsidR="00F914BA" w:rsidRPr="00497323">
        <w:rPr>
          <w:sz w:val="18"/>
          <w:szCs w:val="18"/>
        </w:rPr>
        <w:t xml:space="preserve">zníženie alebo </w:t>
      </w:r>
      <w:r w:rsidR="002D701F" w:rsidRPr="00497323">
        <w:rPr>
          <w:sz w:val="18"/>
          <w:szCs w:val="18"/>
        </w:rPr>
        <w:t>zúčtovanie opravných položiek počas bežného účtovného obdobia a stav na konci bežného účtovného obdobia, ako aj dôvod tvorby</w:t>
      </w:r>
      <w:r w:rsidR="00F914BA" w:rsidRPr="00497323">
        <w:rPr>
          <w:sz w:val="18"/>
          <w:szCs w:val="18"/>
        </w:rPr>
        <w:t xml:space="preserve">, zníženia </w:t>
      </w:r>
      <w:r w:rsidR="002D701F" w:rsidRPr="00497323">
        <w:rPr>
          <w:sz w:val="18"/>
          <w:szCs w:val="18"/>
        </w:rPr>
        <w:t>a</w:t>
      </w:r>
      <w:r w:rsidR="00F914BA" w:rsidRPr="00497323">
        <w:rPr>
          <w:sz w:val="18"/>
          <w:szCs w:val="18"/>
        </w:rPr>
        <w:t>lebo</w:t>
      </w:r>
      <w:r w:rsidR="002D701F" w:rsidRPr="00497323">
        <w:rPr>
          <w:sz w:val="18"/>
          <w:szCs w:val="18"/>
        </w:rPr>
        <w:t xml:space="preserve"> zúčtovania opravných položiek k pohľadávkam.</w:t>
      </w:r>
    </w:p>
    <w:p w:rsidR="0026384B" w:rsidRPr="0026384B" w:rsidRDefault="0026384B" w:rsidP="0026384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26384B">
        <w:rPr>
          <w:b/>
          <w:i/>
          <w:sz w:val="18"/>
          <w:szCs w:val="18"/>
        </w:rPr>
        <w:t>abuľka k čl. III ods. 9  o vývoji opravných položiek k pohľadávkam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546"/>
        <w:gridCol w:w="1547"/>
        <w:gridCol w:w="1545"/>
        <w:gridCol w:w="1547"/>
        <w:gridCol w:w="1543"/>
      </w:tblGrid>
      <w:tr w:rsidR="00461D4F" w:rsidRPr="00461D4F" w:rsidTr="002E0A97">
        <w:trPr>
          <w:trHeight w:val="608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Druh pohľadávok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75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Ostatné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461D4F" w:rsidTr="00BF54DF">
        <w:trPr>
          <w:trHeight w:val="284"/>
        </w:trPr>
        <w:tc>
          <w:tcPr>
            <w:tcW w:w="1209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Iné pohľadávky</w:t>
            </w: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E0A97" w:rsidRPr="00461D4F" w:rsidTr="00BF54DF">
        <w:trPr>
          <w:trHeight w:val="284"/>
        </w:trPr>
        <w:tc>
          <w:tcPr>
            <w:tcW w:w="1209" w:type="pct"/>
            <w:vAlign w:val="center"/>
          </w:tcPr>
          <w:p w:rsidR="002E0A97" w:rsidRPr="00461D4F" w:rsidRDefault="002E0A97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758" w:type="pct"/>
            <w:vAlign w:val="center"/>
          </w:tcPr>
          <w:p w:rsidR="002E0A97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8" w:type="pct"/>
            <w:vAlign w:val="center"/>
          </w:tcPr>
          <w:p w:rsidR="002E0A97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2E0A97" w:rsidRPr="00C54F78" w:rsidRDefault="002E0A97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2E0A97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26384B" w:rsidRPr="00497323" w:rsidRDefault="0026384B" w:rsidP="00461D4F">
      <w:pPr>
        <w:spacing w:before="0" w:after="0" w:line="240" w:lineRule="auto"/>
        <w:rPr>
          <w:sz w:val="18"/>
          <w:szCs w:val="18"/>
        </w:rPr>
      </w:pPr>
    </w:p>
    <w:p w:rsidR="00D87E14" w:rsidRDefault="00D87E14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</w:t>
      </w:r>
      <w:r w:rsidR="00503A66" w:rsidRPr="00497323">
        <w:rPr>
          <w:sz w:val="18"/>
          <w:szCs w:val="18"/>
        </w:rPr>
        <w:t>latnosti a po lehote splatnosti.</w:t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058"/>
        <w:gridCol w:w="3058"/>
      </w:tblGrid>
      <w:tr w:rsidR="00461D4F" w:rsidRPr="007002DC" w:rsidTr="00945816">
        <w:trPr>
          <w:trHeight w:val="284"/>
        </w:trPr>
        <w:tc>
          <w:tcPr>
            <w:tcW w:w="2000" w:type="pct"/>
            <w:vMerge w:val="restart"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Merge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461D4F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61D4F" w:rsidRPr="007002DC" w:rsidTr="00BF54DF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461D4F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461D4F" w:rsidRPr="00C54F78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461D4F" w:rsidRPr="00497323" w:rsidRDefault="00461D4F" w:rsidP="00461D4F">
      <w:pPr>
        <w:spacing w:before="0" w:after="0" w:line="240" w:lineRule="auto"/>
        <w:rPr>
          <w:sz w:val="18"/>
          <w:szCs w:val="18"/>
        </w:rPr>
      </w:pPr>
    </w:p>
    <w:p w:rsidR="003C3DA6" w:rsidRDefault="00DB1285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</w:t>
      </w:r>
      <w:r w:rsidR="003D6571" w:rsidRPr="00497323">
        <w:rPr>
          <w:sz w:val="18"/>
          <w:szCs w:val="18"/>
        </w:rPr>
        <w:t>ie</w:t>
      </w:r>
      <w:r w:rsidRPr="00497323">
        <w:rPr>
          <w:sz w:val="18"/>
          <w:szCs w:val="18"/>
        </w:rPr>
        <w:t>k časového rozlíšenia nákladov budúcich období a príjmov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461D4F" w:rsidRPr="00497323" w:rsidRDefault="00461D4F" w:rsidP="00461D4F">
      <w:pPr>
        <w:spacing w:before="0" w:line="240" w:lineRule="auto"/>
        <w:rPr>
          <w:sz w:val="18"/>
          <w:szCs w:val="18"/>
        </w:rPr>
      </w:pPr>
    </w:p>
    <w:p w:rsidR="00922A1B" w:rsidRPr="00497323" w:rsidRDefault="00922A1B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</w:t>
      </w:r>
      <w:r w:rsidR="00F914BA" w:rsidRPr="00497323">
        <w:rPr>
          <w:sz w:val="18"/>
          <w:szCs w:val="18"/>
        </w:rPr>
        <w:t xml:space="preserve">bežné </w:t>
      </w:r>
      <w:r w:rsidRPr="00497323">
        <w:rPr>
          <w:sz w:val="18"/>
          <w:szCs w:val="18"/>
        </w:rPr>
        <w:t xml:space="preserve">účtovné obdobie, a to </w:t>
      </w:r>
    </w:p>
    <w:p w:rsidR="00922A1B" w:rsidRPr="00497323" w:rsidRDefault="00922A1B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</w:t>
      </w:r>
      <w:r w:rsidR="00F914BA" w:rsidRPr="00497323">
        <w:rPr>
          <w:sz w:val="18"/>
          <w:szCs w:val="18"/>
        </w:rPr>
        <w:t xml:space="preserve"> alebo zriaďovateľov</w:t>
      </w:r>
      <w:r w:rsidRPr="00497323">
        <w:rPr>
          <w:sz w:val="18"/>
          <w:szCs w:val="18"/>
        </w:rPr>
        <w:t xml:space="preserve">, prioritný majetok v neziskových organizáciách poskytujúcich všeobecne prospešné služby, prevody zdrojov z fondov </w:t>
      </w:r>
      <w:r w:rsidR="00F914BA" w:rsidRPr="00497323">
        <w:rPr>
          <w:sz w:val="18"/>
          <w:szCs w:val="18"/>
        </w:rPr>
        <w:t>účtovnej jednotky</w:t>
      </w:r>
      <w:r w:rsidRPr="00497323">
        <w:rPr>
          <w:sz w:val="18"/>
          <w:szCs w:val="18"/>
        </w:rPr>
        <w:t xml:space="preserve"> a podobne; za jednotlivé položky sa uvádza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jednotlivé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</w:t>
      </w:r>
    </w:p>
    <w:p w:rsidR="009B4F0F" w:rsidRDefault="00922A1B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 xml:space="preserve">účtovného obdobia, prírastky, úbytky, presuny a zostatok na konci </w:t>
      </w:r>
      <w:r w:rsidR="00F914BA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obdobia.</w:t>
      </w:r>
      <w:r w:rsidR="009B4F0F" w:rsidRPr="00497323">
        <w:rPr>
          <w:sz w:val="18"/>
          <w:szCs w:val="18"/>
        </w:rPr>
        <w:t xml:space="preserve"> </w:t>
      </w:r>
    </w:p>
    <w:p w:rsidR="00C64368" w:rsidRDefault="00C64368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T</w:t>
      </w:r>
      <w:r w:rsidRPr="00461D4F">
        <w:rPr>
          <w:b/>
          <w:i/>
          <w:sz w:val="18"/>
          <w:szCs w:val="18"/>
        </w:rPr>
        <w:t>abuľka k čl. III ods. 12 o zmenách vlastných zdrojov krytia neobežného majetku a obežného majetku</w:t>
      </w:r>
      <w:r w:rsidRPr="00461D4F">
        <w:rPr>
          <w:i/>
          <w:sz w:val="18"/>
          <w:szCs w:val="18"/>
        </w:rPr>
        <w:t xml:space="preserve">    </w:t>
      </w:r>
    </w:p>
    <w:tbl>
      <w:tblPr>
        <w:tblW w:w="4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089"/>
        <w:gridCol w:w="1090"/>
        <w:gridCol w:w="1090"/>
        <w:gridCol w:w="1090"/>
        <w:gridCol w:w="1099"/>
      </w:tblGrid>
      <w:tr w:rsidR="00CD3920" w:rsidRPr="00CD3920" w:rsidTr="00B92942">
        <w:trPr>
          <w:trHeight w:val="284"/>
        </w:trPr>
        <w:tc>
          <w:tcPr>
            <w:tcW w:w="2000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Prírastky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Úbytky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599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Presuny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(+, -)</w:t>
            </w:r>
          </w:p>
        </w:tc>
        <w:tc>
          <w:tcPr>
            <w:tcW w:w="60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61D4F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</w:rPr>
              <w:t>Imanie a fondy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2942" w:rsidRPr="00CD3920" w:rsidTr="00B92942">
        <w:trPr>
          <w:trHeight w:val="284"/>
        </w:trPr>
        <w:tc>
          <w:tcPr>
            <w:tcW w:w="5000" w:type="pct"/>
            <w:gridSpan w:val="6"/>
            <w:vAlign w:val="center"/>
          </w:tcPr>
          <w:p w:rsidR="00B92942" w:rsidRPr="00194A51" w:rsidRDefault="00B92942" w:rsidP="00CD392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94A51">
              <w:rPr>
                <w:sz w:val="16"/>
                <w:szCs w:val="16"/>
              </w:rPr>
              <w:t>Fondy zo zisku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CD3920">
              <w:rPr>
                <w:sz w:val="16"/>
                <w:szCs w:val="16"/>
              </w:rPr>
              <w:t>Nevysporiadaný</w:t>
            </w:r>
            <w:proofErr w:type="spellEnd"/>
            <w:r w:rsidRPr="00CD3920">
              <w:rPr>
                <w:sz w:val="16"/>
                <w:szCs w:val="16"/>
              </w:rPr>
              <w:t xml:space="preserve"> výsledok hospodárenia minulých rokov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599" w:type="pct"/>
            <w:vAlign w:val="center"/>
          </w:tcPr>
          <w:p w:rsidR="00194A51" w:rsidRPr="00194A51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109840,04</w:t>
            </w:r>
          </w:p>
        </w:tc>
        <w:tc>
          <w:tcPr>
            <w:tcW w:w="599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113218,71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194A51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-3378,67</w:t>
            </w:r>
          </w:p>
        </w:tc>
      </w:tr>
      <w:tr w:rsidR="00194A51" w:rsidRPr="00CD3920" w:rsidTr="00BF54DF">
        <w:trPr>
          <w:trHeight w:val="284"/>
        </w:trPr>
        <w:tc>
          <w:tcPr>
            <w:tcW w:w="2000" w:type="pct"/>
            <w:vAlign w:val="center"/>
          </w:tcPr>
          <w:p w:rsidR="00194A51" w:rsidRPr="00CD3920" w:rsidRDefault="00194A51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599" w:type="pct"/>
            <w:vAlign w:val="center"/>
          </w:tcPr>
          <w:p w:rsidR="00194A51" w:rsidRPr="00CD392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194A51" w:rsidRPr="00CD392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109840,04</w:t>
            </w:r>
          </w:p>
        </w:tc>
        <w:tc>
          <w:tcPr>
            <w:tcW w:w="599" w:type="pct"/>
            <w:vAlign w:val="center"/>
          </w:tcPr>
          <w:p w:rsidR="00194A51" w:rsidRPr="00CD392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113218,71</w:t>
            </w:r>
          </w:p>
        </w:tc>
        <w:tc>
          <w:tcPr>
            <w:tcW w:w="599" w:type="pct"/>
            <w:vAlign w:val="center"/>
          </w:tcPr>
          <w:p w:rsidR="00194A51" w:rsidRPr="00CD3920" w:rsidRDefault="00194A51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194A51" w:rsidRPr="00CD392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-3378,67</w:t>
            </w:r>
          </w:p>
        </w:tc>
      </w:tr>
    </w:tbl>
    <w:p w:rsidR="00945816" w:rsidRDefault="00945816" w:rsidP="00945816">
      <w:pPr>
        <w:spacing w:before="0" w:after="0" w:line="240" w:lineRule="auto"/>
        <w:rPr>
          <w:sz w:val="18"/>
          <w:szCs w:val="18"/>
        </w:rPr>
      </w:pPr>
    </w:p>
    <w:p w:rsidR="00DB1285" w:rsidRDefault="00EC748F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Informácia </w:t>
      </w:r>
      <w:r w:rsidR="00DB1285" w:rsidRPr="00497323">
        <w:rPr>
          <w:sz w:val="18"/>
          <w:szCs w:val="18"/>
        </w:rPr>
        <w:t>o</w:t>
      </w:r>
      <w:r w:rsidR="004A32A4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rozdelení</w:t>
      </w:r>
      <w:r w:rsidR="004A32A4" w:rsidRPr="00497323">
        <w:rPr>
          <w:sz w:val="18"/>
          <w:szCs w:val="18"/>
        </w:rPr>
        <w:t xml:space="preserve"> účtovného</w:t>
      </w:r>
      <w:r w:rsidR="00DB1285" w:rsidRPr="00497323">
        <w:rPr>
          <w:sz w:val="18"/>
          <w:szCs w:val="18"/>
        </w:rPr>
        <w:t xml:space="preserve"> </w:t>
      </w:r>
      <w:r w:rsidR="00922A1B" w:rsidRPr="00497323">
        <w:rPr>
          <w:sz w:val="18"/>
          <w:szCs w:val="18"/>
        </w:rPr>
        <w:t xml:space="preserve">zisku alebo </w:t>
      </w:r>
      <w:proofErr w:type="spellStart"/>
      <w:r w:rsidR="00922A1B" w:rsidRPr="00497323">
        <w:rPr>
          <w:sz w:val="18"/>
          <w:szCs w:val="18"/>
        </w:rPr>
        <w:t>vysporiadaní</w:t>
      </w:r>
      <w:proofErr w:type="spellEnd"/>
      <w:r w:rsidR="004A32A4" w:rsidRPr="00497323">
        <w:rPr>
          <w:sz w:val="18"/>
          <w:szCs w:val="18"/>
        </w:rPr>
        <w:t xml:space="preserve"> účtovnej</w:t>
      </w:r>
      <w:r w:rsidR="00922A1B" w:rsidRPr="00497323">
        <w:rPr>
          <w:sz w:val="18"/>
          <w:szCs w:val="18"/>
        </w:rPr>
        <w:t xml:space="preserve"> straty vykázanej v minulých účtovných obdobiach.</w:t>
      </w:r>
    </w:p>
    <w:p w:rsidR="00361BA8" w:rsidRPr="00361BA8" w:rsidRDefault="00361BA8" w:rsidP="00361BA8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361BA8">
        <w:rPr>
          <w:b/>
          <w:i/>
          <w:sz w:val="18"/>
          <w:szCs w:val="18"/>
        </w:rPr>
        <w:t xml:space="preserve">abuľka k čl. III ods. 13 o rozdelení účtovného zisku alebo </w:t>
      </w:r>
      <w:proofErr w:type="spellStart"/>
      <w:r w:rsidRPr="00361BA8">
        <w:rPr>
          <w:b/>
          <w:i/>
          <w:sz w:val="18"/>
          <w:szCs w:val="18"/>
        </w:rPr>
        <w:t>vysporiadaní</w:t>
      </w:r>
      <w:proofErr w:type="spellEnd"/>
      <w:r w:rsidRPr="00361BA8">
        <w:rPr>
          <w:b/>
          <w:i/>
          <w:sz w:val="18"/>
          <w:szCs w:val="18"/>
        </w:rPr>
        <w:t xml:space="preserve"> účtovnej straty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4418"/>
      </w:tblGrid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 do </w:t>
            </w:r>
            <w:proofErr w:type="spellStart"/>
            <w:r w:rsidRPr="00361BA8">
              <w:rPr>
                <w:color w:val="000000"/>
                <w:sz w:val="16"/>
                <w:szCs w:val="16"/>
              </w:rPr>
              <w:t>n</w:t>
            </w:r>
            <w:r w:rsidRPr="00361BA8">
              <w:rPr>
                <w:sz w:val="16"/>
                <w:szCs w:val="16"/>
              </w:rPr>
              <w:t>evysporiadaného</w:t>
            </w:r>
            <w:proofErr w:type="spellEnd"/>
            <w:r w:rsidRPr="00361BA8">
              <w:rPr>
                <w:sz w:val="16"/>
                <w:szCs w:val="16"/>
              </w:rPr>
              <w:t xml:space="preserve">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066822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-732,27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</w:t>
            </w:r>
            <w:proofErr w:type="spellEnd"/>
            <w:r w:rsidRPr="00361BA8">
              <w:rPr>
                <w:b/>
                <w:bCs/>
                <w:color w:val="000000"/>
                <w:sz w:val="16"/>
                <w:szCs w:val="16"/>
              </w:rPr>
              <w:t xml:space="preserve"> účtovnej straty</w:t>
            </w: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</w:t>
            </w:r>
            <w:proofErr w:type="spellStart"/>
            <w:r w:rsidRPr="00361BA8">
              <w:rPr>
                <w:color w:val="000000"/>
                <w:sz w:val="16"/>
                <w:szCs w:val="16"/>
              </w:rPr>
              <w:t>n</w:t>
            </w:r>
            <w:r w:rsidRPr="00361BA8">
              <w:rPr>
                <w:sz w:val="16"/>
                <w:szCs w:val="16"/>
              </w:rPr>
              <w:t>evysporiadaného</w:t>
            </w:r>
            <w:proofErr w:type="spellEnd"/>
            <w:r w:rsidRPr="00361BA8">
              <w:rPr>
                <w:sz w:val="16"/>
                <w:szCs w:val="16"/>
              </w:rPr>
              <w:t xml:space="preserve">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BF54DF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43EF0" w:rsidRDefault="00C43EF0" w:rsidP="00361BA8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 w:rsidR="00361BA8"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361BA8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lastRenderedPageBreak/>
        <w:t>údaje o jednotlivých druhoch rezerv, ktoré tvorí účtovná jednotka; uvádza sa stav rezerv na začiatku</w:t>
      </w:r>
      <w:r w:rsidR="00F914BA" w:rsidRPr="00497323">
        <w:rPr>
          <w:sz w:val="18"/>
          <w:szCs w:val="18"/>
        </w:rPr>
        <w:t xml:space="preserve"> bežného</w:t>
      </w:r>
      <w:r w:rsidRPr="00497323">
        <w:rPr>
          <w:sz w:val="18"/>
          <w:szCs w:val="18"/>
        </w:rPr>
        <w:t xml:space="preserve"> účtovného obdobia, ich tvorba, zníženie, použitie a</w:t>
      </w:r>
      <w:r w:rsidR="00F914BA" w:rsidRPr="00497323">
        <w:rPr>
          <w:sz w:val="18"/>
          <w:szCs w:val="18"/>
        </w:rPr>
        <w:t>lebo</w:t>
      </w:r>
      <w:r w:rsidRPr="00497323">
        <w:rPr>
          <w:sz w:val="18"/>
          <w:szCs w:val="18"/>
        </w:rPr>
        <w:t xml:space="preserve"> zrušenie počas</w:t>
      </w:r>
      <w:r w:rsidR="00F914BA" w:rsidRPr="00497323">
        <w:rPr>
          <w:sz w:val="18"/>
          <w:szCs w:val="18"/>
        </w:rPr>
        <w:t xml:space="preserve"> bežného</w:t>
      </w:r>
      <w:r w:rsidR="001313A2" w:rsidRPr="00497323">
        <w:rPr>
          <w:sz w:val="18"/>
          <w:szCs w:val="18"/>
        </w:rPr>
        <w:t xml:space="preserve"> účtovného obdobia</w:t>
      </w:r>
      <w:r w:rsidRPr="00497323">
        <w:rPr>
          <w:sz w:val="18"/>
          <w:szCs w:val="18"/>
        </w:rPr>
        <w:t xml:space="preserve"> a zostatok rezervy na konci </w:t>
      </w:r>
      <w:r w:rsidR="001313A2" w:rsidRPr="00497323">
        <w:rPr>
          <w:sz w:val="18"/>
          <w:szCs w:val="18"/>
        </w:rPr>
        <w:t xml:space="preserve">bežného </w:t>
      </w:r>
      <w:r w:rsidRPr="00497323">
        <w:rPr>
          <w:sz w:val="18"/>
          <w:szCs w:val="18"/>
        </w:rPr>
        <w:t>účtovného obdobia, pričom sa uvedie pre</w:t>
      </w:r>
      <w:r w:rsidR="00361BA8">
        <w:rPr>
          <w:sz w:val="18"/>
          <w:szCs w:val="18"/>
        </w:rPr>
        <w:t>dpokladaný rok použitia rezervy</w:t>
      </w:r>
    </w:p>
    <w:p w:rsidR="00EE59DC" w:rsidRPr="00EE59DC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EE59DC">
        <w:rPr>
          <w:b/>
          <w:i/>
          <w:sz w:val="18"/>
          <w:szCs w:val="18"/>
        </w:rPr>
        <w:t>abuľka k čl. III ods. 14 písm. a) o  tvorbe a použití rezerv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442"/>
        <w:gridCol w:w="1441"/>
        <w:gridCol w:w="1441"/>
        <w:gridCol w:w="1441"/>
        <w:gridCol w:w="1441"/>
      </w:tblGrid>
      <w:tr w:rsidR="00EE59DC" w:rsidRPr="00EE59DC" w:rsidTr="00EE59DC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E59DC" w:rsidRPr="00EE59DC" w:rsidTr="00BF54DF">
        <w:trPr>
          <w:trHeight w:val="284"/>
        </w:trPr>
        <w:tc>
          <w:tcPr>
            <w:tcW w:w="1465" w:type="pct"/>
            <w:vAlign w:val="center"/>
          </w:tcPr>
          <w:p w:rsidR="00EE59DC" w:rsidRPr="00EE59DC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EE59DC">
              <w:rPr>
                <w:b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EE59DC" w:rsidRPr="00EE59DC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EE59DC" w:rsidRPr="00EE59DC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</w:t>
      </w:r>
      <w:r w:rsidR="001313A2" w:rsidRPr="00497323">
        <w:rPr>
          <w:sz w:val="18"/>
          <w:szCs w:val="18"/>
        </w:rPr>
        <w:t xml:space="preserve"> významných položkách na účtoch 325 - Ostatné záväzky a 379 – Iné </w:t>
      </w:r>
      <w:r w:rsidRPr="00497323">
        <w:rPr>
          <w:sz w:val="18"/>
          <w:szCs w:val="18"/>
        </w:rPr>
        <w:t>záväzk</w:t>
      </w:r>
      <w:r w:rsidR="001313A2" w:rsidRPr="00497323">
        <w:rPr>
          <w:sz w:val="18"/>
          <w:szCs w:val="18"/>
        </w:rPr>
        <w:t>y</w:t>
      </w:r>
      <w:r w:rsidRPr="00497323">
        <w:rPr>
          <w:sz w:val="18"/>
          <w:szCs w:val="18"/>
        </w:rPr>
        <w:t>; uvádza sa začiatočný stav, prírastky, úbytky a konečný zostatok podľa jednotlivých druhov záväzkov,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550"/>
        <w:gridCol w:w="1550"/>
        <w:gridCol w:w="1550"/>
        <w:gridCol w:w="1551"/>
      </w:tblGrid>
      <w:tr w:rsidR="00945816" w:rsidRPr="00CF7E2A" w:rsidTr="00AC244D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Konečný zostatok</w:t>
            </w:r>
          </w:p>
        </w:tc>
      </w:tr>
      <w:tr w:rsidR="00945816" w:rsidRPr="00CF7E2A" w:rsidTr="00C64368">
        <w:trPr>
          <w:trHeight w:val="284"/>
        </w:trPr>
        <w:tc>
          <w:tcPr>
            <w:tcW w:w="4181" w:type="dxa"/>
            <w:vAlign w:val="center"/>
          </w:tcPr>
          <w:p w:rsidR="00945816" w:rsidRPr="00CF7E2A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945816" w:rsidRPr="00CF7E2A" w:rsidRDefault="0094581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058"/>
        <w:gridCol w:w="3058"/>
      </w:tblGrid>
      <w:tr w:rsidR="00945816" w:rsidRPr="007002DC" w:rsidTr="00AC244D">
        <w:trPr>
          <w:trHeight w:val="284"/>
        </w:trPr>
        <w:tc>
          <w:tcPr>
            <w:tcW w:w="2000" w:type="pct"/>
            <w:vMerge w:val="restart"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Merge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945816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45816" w:rsidRPr="007002DC" w:rsidTr="00BF54DF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945816" w:rsidRPr="00461D4F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4661,44</w:t>
            </w:r>
          </w:p>
        </w:tc>
        <w:tc>
          <w:tcPr>
            <w:tcW w:w="1500" w:type="pct"/>
            <w:vAlign w:val="center"/>
          </w:tcPr>
          <w:p w:rsidR="00945816" w:rsidRPr="00461D4F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6854,8</w:t>
            </w:r>
          </w:p>
        </w:tc>
      </w:tr>
    </w:tbl>
    <w:p w:rsidR="00945816" w:rsidRDefault="00945816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A56B88" w:rsidRPr="00497323" w:rsidRDefault="00A56B88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A56B88" w:rsidRDefault="00A56B88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A56B88" w:rsidRPr="00497323" w:rsidRDefault="00A56B88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EE59DC" w:rsidRPr="001C3B76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c) a d) o záväzkoch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549"/>
        <w:gridCol w:w="2549"/>
      </w:tblGrid>
      <w:tr w:rsidR="00EE59DC" w:rsidRPr="00F35F00" w:rsidTr="00EE59DC">
        <w:trPr>
          <w:trHeight w:val="284"/>
        </w:trPr>
        <w:tc>
          <w:tcPr>
            <w:tcW w:w="2500" w:type="pct"/>
            <w:vMerge w:val="restar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2839" w:type="pct"/>
            <w:gridSpan w:val="2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Merge/>
          </w:tcPr>
          <w:p w:rsidR="00EE59DC" w:rsidRPr="00F35F00" w:rsidRDefault="00EE59DC" w:rsidP="00F35F00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33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4195,39</w:t>
            </w:r>
          </w:p>
        </w:tc>
        <w:tc>
          <w:tcPr>
            <w:tcW w:w="1533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6751,95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466,05</w:t>
            </w:r>
          </w:p>
        </w:tc>
        <w:tc>
          <w:tcPr>
            <w:tcW w:w="1533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102,85</w:t>
            </w:r>
          </w:p>
        </w:tc>
      </w:tr>
      <w:tr w:rsidR="00EE59DC" w:rsidRPr="00F35F00" w:rsidTr="00BF54DF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4661,44</w:t>
            </w:r>
          </w:p>
        </w:tc>
        <w:tc>
          <w:tcPr>
            <w:tcW w:w="1533" w:type="pct"/>
            <w:vAlign w:val="center"/>
          </w:tcPr>
          <w:p w:rsidR="00EE59DC" w:rsidRPr="00F35F00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6854,8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F35F00" w:rsidRPr="001C3B76" w:rsidRDefault="00F35F00" w:rsidP="00F35F00">
      <w:pPr>
        <w:spacing w:before="0" w:line="240" w:lineRule="auto"/>
        <w:ind w:left="360"/>
        <w:rPr>
          <w:b/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e) o vývoji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215"/>
        <w:gridCol w:w="3168"/>
      </w:tblGrid>
      <w:tr w:rsidR="00F35F00" w:rsidRPr="00F35F00" w:rsidTr="0017369E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066822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102,85</w:t>
            </w:r>
          </w:p>
        </w:tc>
        <w:tc>
          <w:tcPr>
            <w:tcW w:w="1555" w:type="pct"/>
            <w:vAlign w:val="center"/>
          </w:tcPr>
          <w:p w:rsidR="00F35F00" w:rsidRPr="00804636" w:rsidRDefault="00066822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F35F00" w:rsidRPr="00804636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35F00" w:rsidRPr="00804636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F35F00" w:rsidRPr="007701E2" w:rsidRDefault="00F35F00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804636">
              <w:rPr>
                <w:rFonts w:cs="Calibri"/>
                <w:sz w:val="16"/>
                <w:szCs w:val="16"/>
              </w:rPr>
              <w:t>Čerpanie</w:t>
            </w:r>
          </w:p>
        </w:tc>
        <w:tc>
          <w:tcPr>
            <w:tcW w:w="1577" w:type="pct"/>
            <w:vAlign w:val="center"/>
          </w:tcPr>
          <w:p w:rsidR="00F35F00" w:rsidRPr="003C078A" w:rsidRDefault="00066822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227,28</w:t>
            </w:r>
          </w:p>
        </w:tc>
        <w:tc>
          <w:tcPr>
            <w:tcW w:w="1555" w:type="pct"/>
            <w:vAlign w:val="center"/>
          </w:tcPr>
          <w:p w:rsidR="00F35F00" w:rsidRPr="003C078A" w:rsidRDefault="00066822" w:rsidP="00BF54DF">
            <w:pPr>
              <w:spacing w:before="0"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57,51</w:t>
            </w:r>
          </w:p>
        </w:tc>
      </w:tr>
      <w:tr w:rsidR="00F35F00" w:rsidRPr="00F35F00" w:rsidTr="00BF54DF">
        <w:trPr>
          <w:trHeight w:val="284"/>
        </w:trPr>
        <w:tc>
          <w:tcPr>
            <w:tcW w:w="1869" w:type="pct"/>
            <w:vAlign w:val="center"/>
          </w:tcPr>
          <w:p w:rsidR="00F35F00" w:rsidRPr="00804636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  <w:r w:rsidRPr="00804636">
              <w:rPr>
                <w:rFonts w:cs="Calibri"/>
                <w:b/>
                <w:sz w:val="16"/>
                <w:szCs w:val="16"/>
              </w:rPr>
              <w:lastRenderedPageBreak/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F35F00" w:rsidRPr="00804636" w:rsidRDefault="00066822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-260,35</w:t>
            </w:r>
          </w:p>
        </w:tc>
        <w:tc>
          <w:tcPr>
            <w:tcW w:w="1555" w:type="pct"/>
            <w:vAlign w:val="center"/>
          </w:tcPr>
          <w:p w:rsidR="00F35F00" w:rsidRPr="003C078A" w:rsidRDefault="00066822" w:rsidP="00BF54DF">
            <w:pPr>
              <w:spacing w:before="0"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-102,85</w:t>
            </w:r>
          </w:p>
        </w:tc>
      </w:tr>
    </w:tbl>
    <w:p w:rsidR="00C43EF0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17369E" w:rsidRPr="0017369E" w:rsidRDefault="0017369E" w:rsidP="001C3B76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17369E">
        <w:rPr>
          <w:b/>
          <w:i/>
          <w:sz w:val="18"/>
          <w:szCs w:val="18"/>
        </w:rPr>
        <w:t>abuľka k čl. III ods. 14 písm. f) o bankových úveroch, pôžičkách a návratných finančných výpomociach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7"/>
        <w:gridCol w:w="1339"/>
        <w:gridCol w:w="1339"/>
        <w:gridCol w:w="1340"/>
        <w:gridCol w:w="1340"/>
        <w:gridCol w:w="1369"/>
      </w:tblGrid>
      <w:tr w:rsidR="0017369E" w:rsidRPr="0017369E" w:rsidTr="00CF7E2A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Druh cudzieho zdroja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Výška úroku v %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Splatnosť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Forma zabezpečenia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659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Pôžička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Dlhodobý bankový úver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17369E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369E" w:rsidRPr="0017369E" w:rsidTr="00BF54DF">
        <w:trPr>
          <w:trHeight w:val="284"/>
        </w:trPr>
        <w:tc>
          <w:tcPr>
            <w:tcW w:w="1405" w:type="pct"/>
            <w:vAlign w:val="center"/>
          </w:tcPr>
          <w:p w:rsidR="0017369E" w:rsidRPr="0017369E" w:rsidRDefault="0017369E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17369E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00" w:type="pct"/>
            <w:vAlign w:val="center"/>
          </w:tcPr>
          <w:p w:rsidR="0017369E" w:rsidRPr="0017369E" w:rsidRDefault="0017369E" w:rsidP="0017369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17369E" w:rsidRDefault="0017369E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7369E" w:rsidRPr="00700A2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17369E" w:rsidRPr="00700A23" w:rsidRDefault="00066822" w:rsidP="00BF54DF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935EE7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sz w:val="16"/>
                <w:szCs w:val="16"/>
              </w:rPr>
              <w:t>výdavkov budúcich období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1139" w:type="pct"/>
            <w:vAlign w:val="center"/>
          </w:tcPr>
          <w:p w:rsidR="009B4B0C" w:rsidRPr="00B80FC6" w:rsidRDefault="00D77DBF" w:rsidP="00D77DB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BF54D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A96E6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9B4B0C" w:rsidRPr="00B80FC6" w:rsidRDefault="009B4B0C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45816" w:rsidRDefault="00945816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C43EF0" w:rsidRPr="00497323" w:rsidRDefault="00C43EF0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C43EF0" w:rsidRPr="00497323" w:rsidRDefault="00C43EF0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C43EF0" w:rsidRDefault="00C43EF0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CF7E2A" w:rsidRPr="00CF7E2A" w:rsidRDefault="00CF7E2A" w:rsidP="00CF7E2A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Pr="00CF7E2A" w:rsidRDefault="00CF7E2A" w:rsidP="00CF7E2A">
      <w:pPr>
        <w:spacing w:before="0" w:after="0" w:line="240" w:lineRule="auto"/>
        <w:rPr>
          <w:sz w:val="16"/>
          <w:szCs w:val="16"/>
        </w:rPr>
      </w:pPr>
    </w:p>
    <w:p w:rsidR="00935EE7" w:rsidRPr="00497323" w:rsidRDefault="00935EE7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 to</w:t>
      </w:r>
    </w:p>
    <w:p w:rsidR="00935EE7" w:rsidRDefault="00935EE7" w:rsidP="00CF7E2A">
      <w:pPr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CF7E2A" w:rsidRPr="00804636" w:rsidTr="001C3B76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 istiny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Finančný náklad</w:t>
            </w:r>
          </w:p>
        </w:tc>
      </w:tr>
      <w:tr w:rsidR="00CF7E2A" w:rsidRPr="00804636" w:rsidTr="00BF54DF">
        <w:trPr>
          <w:trHeight w:val="284"/>
        </w:trPr>
        <w:tc>
          <w:tcPr>
            <w:tcW w:w="2500" w:type="pct"/>
            <w:shd w:val="clear" w:color="auto" w:fill="auto"/>
            <w:vAlign w:val="center"/>
          </w:tcPr>
          <w:p w:rsidR="00CF7E2A" w:rsidRPr="00804636" w:rsidRDefault="00066822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F7E2A" w:rsidRPr="00804636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F7E2A" w:rsidRPr="00497323" w:rsidRDefault="00CF7E2A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</w:p>
    <w:p w:rsidR="00935EE7" w:rsidRPr="00497323" w:rsidRDefault="00935EE7" w:rsidP="00CF7E2A">
      <w:pPr>
        <w:numPr>
          <w:ilvl w:val="0"/>
          <w:numId w:val="2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suma istiny a finančného nákladu podľa doby splatnosti 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935EE7" w:rsidRPr="00497323" w:rsidRDefault="00935EE7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801336" w:rsidRPr="00497323" w:rsidRDefault="00935EE7" w:rsidP="00CF7E2A">
      <w:pPr>
        <w:numPr>
          <w:ilvl w:val="0"/>
          <w:numId w:val="2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viac ako päť rokov.</w:t>
      </w:r>
    </w:p>
    <w:p w:rsidR="00CF7E2A" w:rsidRPr="00C64368" w:rsidRDefault="00CF7E2A" w:rsidP="00C64368">
      <w:pPr>
        <w:spacing w:before="0" w:after="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CF7E2A">
        <w:rPr>
          <w:b/>
          <w:i/>
          <w:sz w:val="18"/>
          <w:szCs w:val="18"/>
        </w:rPr>
        <w:t>abuľka k čl. III ods. 16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550"/>
        <w:gridCol w:w="1550"/>
        <w:gridCol w:w="1550"/>
        <w:gridCol w:w="1551"/>
      </w:tblGrid>
      <w:tr w:rsidR="00CF7E2A" w:rsidRPr="00CF7E2A" w:rsidTr="00CF7E2A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Záväzok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Istina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</w:rPr>
              <w:t>Finančný náklad</w:t>
            </w:r>
          </w:p>
        </w:tc>
        <w:tc>
          <w:tcPr>
            <w:tcW w:w="155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7E2A">
              <w:rPr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lastRenderedPageBreak/>
              <w:t>do jedného roka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7E2A" w:rsidRPr="00CF7E2A" w:rsidTr="00BF54DF">
        <w:trPr>
          <w:trHeight w:val="284"/>
        </w:trPr>
        <w:tc>
          <w:tcPr>
            <w:tcW w:w="4181" w:type="dxa"/>
            <w:vAlign w:val="center"/>
          </w:tcPr>
          <w:p w:rsidR="00CF7E2A" w:rsidRPr="00CF7E2A" w:rsidRDefault="00CF7E2A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CF7E2A" w:rsidRPr="00CF7E2A" w:rsidRDefault="00CF7E2A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C64368" w:rsidRDefault="00C64368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</w:p>
    <w:p w:rsidR="00DB1285" w:rsidRPr="001C3B76" w:rsidRDefault="0046535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 xml:space="preserve">Čl. </w:t>
      </w:r>
      <w:r w:rsidR="00DB1285" w:rsidRPr="001C3B76">
        <w:rPr>
          <w:b/>
          <w:bCs/>
          <w:kern w:val="32"/>
          <w:szCs w:val="20"/>
        </w:rPr>
        <w:t>IV</w:t>
      </w:r>
    </w:p>
    <w:p w:rsidR="00DB1285" w:rsidRPr="001C3B76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DB1285" w:rsidRDefault="00C72ECC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</w:t>
      </w:r>
      <w:r w:rsidR="00DB1285" w:rsidRPr="00945816">
        <w:rPr>
          <w:sz w:val="18"/>
          <w:szCs w:val="18"/>
        </w:rPr>
        <w:t>trž</w:t>
      </w:r>
      <w:r w:rsidRPr="00945816">
        <w:rPr>
          <w:sz w:val="18"/>
          <w:szCs w:val="18"/>
        </w:rPr>
        <w:t>ie</w:t>
      </w:r>
      <w:r w:rsidR="00DB1285" w:rsidRPr="00945816">
        <w:rPr>
          <w:sz w:val="18"/>
          <w:szCs w:val="18"/>
        </w:rPr>
        <w:t xml:space="preserve">b za vlastné výkony a tovar s uvedením ich opisu a vyčíslením hodnoty tržieb podľa jednotlivých hlavných druhov výrobkov,  služieb </w:t>
      </w:r>
      <w:r w:rsidR="00584420" w:rsidRPr="00945816">
        <w:rPr>
          <w:sz w:val="18"/>
          <w:szCs w:val="18"/>
        </w:rPr>
        <w:t>hlavnej činnosti a podnikateľskej činnosti</w:t>
      </w:r>
      <w:r w:rsidR="00DB1285" w:rsidRPr="00945816">
        <w:rPr>
          <w:sz w:val="18"/>
          <w:szCs w:val="18"/>
        </w:rPr>
        <w:t xml:space="preserve">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0"/>
        <w:gridCol w:w="2993"/>
        <w:gridCol w:w="2995"/>
      </w:tblGrid>
      <w:tr w:rsidR="00945816" w:rsidRPr="00945816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3631BA" w:rsidP="009B4B0C">
            <w:pPr>
              <w:pStyle w:val="Nadpis3"/>
              <w:spacing w:before="0"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Prehľad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B4B0C">
              <w:rPr>
                <w:rFonts w:ascii="Arial Narrow" w:hAnsi="Arial Narrow"/>
                <w:sz w:val="16"/>
                <w:szCs w:val="16"/>
              </w:rPr>
              <w:t>t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rž</w:t>
            </w:r>
            <w:r w:rsidR="009B4B0C">
              <w:rPr>
                <w:rFonts w:ascii="Arial Narrow" w:hAnsi="Arial Narrow"/>
                <w:sz w:val="16"/>
                <w:szCs w:val="16"/>
              </w:rPr>
              <w:t>ie</w:t>
            </w:r>
            <w:r w:rsidR="00945816" w:rsidRPr="00945816">
              <w:rPr>
                <w:rFonts w:ascii="Arial Narrow" w:hAnsi="Arial Narrow"/>
                <w:sz w:val="16"/>
                <w:szCs w:val="16"/>
              </w:rPr>
              <w:t>b</w:t>
            </w:r>
            <w:proofErr w:type="spellEnd"/>
            <w:r w:rsidR="00945816" w:rsidRPr="00945816">
              <w:rPr>
                <w:rFonts w:ascii="Arial Narrow" w:hAnsi="Arial Narrow"/>
                <w:sz w:val="16"/>
                <w:szCs w:val="16"/>
              </w:rPr>
              <w:t xml:space="preserve"> za </w:t>
            </w:r>
            <w:proofErr w:type="spellStart"/>
            <w:r w:rsidR="00945816" w:rsidRPr="00945816">
              <w:rPr>
                <w:rFonts w:ascii="Arial Narrow" w:hAnsi="Arial Narrow"/>
                <w:sz w:val="16"/>
                <w:szCs w:val="16"/>
              </w:rPr>
              <w:t>vlastné</w:t>
            </w:r>
            <w:proofErr w:type="spellEnd"/>
            <w:r w:rsidR="00945816" w:rsidRPr="00945816">
              <w:rPr>
                <w:rFonts w:ascii="Arial Narrow" w:hAnsi="Arial Narrow"/>
                <w:sz w:val="16"/>
                <w:szCs w:val="16"/>
              </w:rPr>
              <w:t xml:space="preserve">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945816" w:rsidRPr="00945816" w:rsidTr="00BF54DF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066822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066822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945816" w:rsidRDefault="00066822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45816" w:rsidRPr="00945816" w:rsidRDefault="00945816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45BCA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</w:t>
      </w:r>
      <w:r w:rsidR="001B426C" w:rsidRPr="00945816">
        <w:rPr>
          <w:sz w:val="18"/>
          <w:szCs w:val="18"/>
        </w:rPr>
        <w:t>po</w:t>
      </w:r>
      <w:r w:rsidRPr="00945816">
        <w:rPr>
          <w:sz w:val="18"/>
          <w:szCs w:val="18"/>
        </w:rPr>
        <w:t>ložiek prijatých darov, osobitných výnosov</w:t>
      </w:r>
      <w:r w:rsidR="00FE1A4B" w:rsidRPr="00945816">
        <w:rPr>
          <w:sz w:val="18"/>
          <w:szCs w:val="18"/>
        </w:rPr>
        <w:t>,</w:t>
      </w:r>
      <w:r w:rsidRPr="00945816">
        <w:rPr>
          <w:sz w:val="18"/>
          <w:szCs w:val="18"/>
        </w:rPr>
        <w:t> zákonných poplatkov</w:t>
      </w:r>
      <w:r w:rsidR="00FE1A4B" w:rsidRPr="00945816">
        <w:rPr>
          <w:sz w:val="18"/>
          <w:szCs w:val="18"/>
        </w:rPr>
        <w:t xml:space="preserve"> a iných ostatných výnosov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ED0FB2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095723" w:rsidRDefault="0009572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 dotácií a grantov, ktoré účtovná jednotka prijala v priebehu </w:t>
      </w:r>
      <w:r w:rsidR="002451AE" w:rsidRPr="00945816">
        <w:rPr>
          <w:sz w:val="18"/>
          <w:szCs w:val="18"/>
        </w:rPr>
        <w:t xml:space="preserve">bežného </w:t>
      </w:r>
      <w:r w:rsidRPr="00945816">
        <w:rPr>
          <w:sz w:val="18"/>
          <w:szCs w:val="18"/>
        </w:rPr>
        <w:t>účtovného obdobia.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804636" w:rsidRDefault="009B4B0C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804636" w:rsidRDefault="00066822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109840</w:t>
            </w:r>
          </w:p>
        </w:tc>
      </w:tr>
    </w:tbl>
    <w:p w:rsidR="009B4B0C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E1A4B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</w:t>
      </w:r>
      <w:r w:rsidR="00C113D7" w:rsidRPr="00945816">
        <w:rPr>
          <w:sz w:val="18"/>
          <w:szCs w:val="18"/>
        </w:rPr>
        <w:t xml:space="preserve">j celková suma kurzových ziskov, pričom </w:t>
      </w:r>
      <w:r w:rsidRPr="00945816">
        <w:rPr>
          <w:sz w:val="18"/>
          <w:szCs w:val="18"/>
        </w:rPr>
        <w:t xml:space="preserve"> osobitne sa uvádza hodnota kurzových ziskov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B4B0C" w:rsidRPr="00945816" w:rsidRDefault="009B4B0C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vyčíslenie hodnoty významných položiek nákladov</w:t>
      </w:r>
      <w:r w:rsidR="00C96AEB" w:rsidRPr="00945816">
        <w:rPr>
          <w:sz w:val="18"/>
          <w:szCs w:val="18"/>
        </w:rPr>
        <w:t>, náklad</w:t>
      </w:r>
      <w:r w:rsidR="002451AE" w:rsidRPr="00945816">
        <w:rPr>
          <w:sz w:val="18"/>
          <w:szCs w:val="18"/>
        </w:rPr>
        <w:t>ov</w:t>
      </w:r>
      <w:r w:rsidR="00C96AEB" w:rsidRPr="00945816">
        <w:rPr>
          <w:sz w:val="18"/>
          <w:szCs w:val="18"/>
        </w:rPr>
        <w:t xml:space="preserve"> na</w:t>
      </w:r>
      <w:r w:rsidRPr="00945816">
        <w:rPr>
          <w:sz w:val="18"/>
          <w:szCs w:val="18"/>
        </w:rPr>
        <w:t xml:space="preserve"> ostatné služby, osobitn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 xml:space="preserve"> a in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ostatn</w:t>
      </w:r>
      <w:r w:rsidR="002451AE" w:rsidRPr="00945816">
        <w:rPr>
          <w:sz w:val="18"/>
          <w:szCs w:val="18"/>
        </w:rPr>
        <w:t>ých</w:t>
      </w:r>
      <w:r w:rsidRPr="00945816">
        <w:rPr>
          <w:sz w:val="18"/>
          <w:szCs w:val="18"/>
        </w:rPr>
        <w:t xml:space="preserve"> náklad</w:t>
      </w:r>
      <w:r w:rsidR="002451AE" w:rsidRPr="00945816">
        <w:rPr>
          <w:sz w:val="18"/>
          <w:szCs w:val="18"/>
        </w:rPr>
        <w:t>ov</w:t>
      </w:r>
      <w:r w:rsidRPr="00945816">
        <w:rPr>
          <w:sz w:val="18"/>
          <w:szCs w:val="18"/>
        </w:rPr>
        <w:t>.</w:t>
      </w:r>
      <w:r w:rsidR="00584420" w:rsidRPr="00945816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 xml:space="preserve">Opis významných </w:t>
            </w:r>
            <w:r w:rsidR="00980C8A" w:rsidRPr="00804636">
              <w:rPr>
                <w:b/>
                <w:sz w:val="16"/>
                <w:szCs w:val="16"/>
              </w:rPr>
              <w:t>nákladov, nákladov na ostatné služby, osobitné náklady a iné ostatné náklady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804636" w:rsidRDefault="00D77DBF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804636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D77DBF" w:rsidRPr="00945816" w:rsidRDefault="00D77DBF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24714" w:rsidRDefault="00CD361E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</w:t>
      </w:r>
      <w:r w:rsidR="006F4A29" w:rsidRPr="00945816">
        <w:rPr>
          <w:sz w:val="18"/>
          <w:szCs w:val="18"/>
        </w:rPr>
        <w:t>čel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a výšk</w:t>
      </w:r>
      <w:r w:rsidRPr="00945816">
        <w:rPr>
          <w:sz w:val="18"/>
          <w:szCs w:val="18"/>
        </w:rPr>
        <w:t>e</w:t>
      </w:r>
      <w:r w:rsidR="006F4A29" w:rsidRPr="00945816">
        <w:rPr>
          <w:sz w:val="18"/>
          <w:szCs w:val="18"/>
        </w:rPr>
        <w:t xml:space="preserve"> použitia podielu zaplatenej dane</w:t>
      </w:r>
      <w:r w:rsidRPr="00945816">
        <w:rPr>
          <w:sz w:val="18"/>
          <w:szCs w:val="18"/>
        </w:rPr>
        <w:t xml:space="preserve"> </w:t>
      </w:r>
      <w:r w:rsidR="00C96AEB" w:rsidRPr="00945816">
        <w:rPr>
          <w:sz w:val="18"/>
          <w:szCs w:val="18"/>
        </w:rPr>
        <w:t>za bežné účtovné obdobie</w:t>
      </w:r>
      <w:r w:rsidRPr="00945816">
        <w:rPr>
          <w:sz w:val="18"/>
          <w:szCs w:val="18"/>
        </w:rPr>
        <w:t>.</w:t>
      </w:r>
    </w:p>
    <w:p w:rsidR="00D77DBF" w:rsidRPr="00D77DBF" w:rsidRDefault="00D77DBF" w:rsidP="00D77DBF">
      <w:pPr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Pr="00D77DBF">
        <w:rPr>
          <w:b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812"/>
        <w:gridCol w:w="2310"/>
      </w:tblGrid>
      <w:tr w:rsidR="00D77DBF" w:rsidRPr="00D77DBF" w:rsidTr="001C3B76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2461" w:type="pct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7DBF" w:rsidRPr="00D77DBF" w:rsidTr="00C64368">
        <w:trPr>
          <w:trHeight w:val="284"/>
        </w:trPr>
        <w:tc>
          <w:tcPr>
            <w:tcW w:w="3855" w:type="pct"/>
            <w:gridSpan w:val="2"/>
            <w:vAlign w:val="center"/>
          </w:tcPr>
          <w:p w:rsidR="00D77DBF" w:rsidRPr="00D77DBF" w:rsidRDefault="00D77DBF" w:rsidP="00C91CBE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D77DBF">
              <w:rPr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D77DBF" w:rsidRPr="00D77DBF" w:rsidRDefault="00D77DBF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77DBF" w:rsidRDefault="00D77DBF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DB1285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</w:t>
      </w:r>
      <w:r w:rsidR="00C113D7" w:rsidRPr="00945816">
        <w:rPr>
          <w:sz w:val="18"/>
          <w:szCs w:val="18"/>
        </w:rPr>
        <w:t>, pričom</w:t>
      </w:r>
      <w:r w:rsidRPr="00945816">
        <w:rPr>
          <w:sz w:val="18"/>
          <w:szCs w:val="18"/>
        </w:rPr>
        <w:t xml:space="preserve"> osobitne sa uvádza hodnota kurzových strát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D0FB2" w:rsidRPr="00804636" w:rsidTr="00C64368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945816" w:rsidRDefault="00980C8A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C96AEB" w:rsidRPr="00945816" w:rsidRDefault="00B867C2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</w:t>
      </w:r>
      <w:r w:rsidR="0072048D" w:rsidRPr="00945816">
        <w:rPr>
          <w:sz w:val="18"/>
          <w:szCs w:val="18"/>
        </w:rPr>
        <w:t>čtovn</w:t>
      </w:r>
      <w:r w:rsidRPr="00945816">
        <w:rPr>
          <w:sz w:val="18"/>
          <w:szCs w:val="18"/>
        </w:rPr>
        <w:t>ej</w:t>
      </w:r>
      <w:r w:rsidR="0072048D" w:rsidRPr="00945816">
        <w:rPr>
          <w:sz w:val="18"/>
          <w:szCs w:val="18"/>
        </w:rPr>
        <w:t xml:space="preserve"> jednotk</w:t>
      </w:r>
      <w:r w:rsidRPr="00945816">
        <w:rPr>
          <w:sz w:val="18"/>
          <w:szCs w:val="18"/>
        </w:rPr>
        <w:t>e</w:t>
      </w:r>
      <w:r w:rsidR="0072048D" w:rsidRPr="00945816">
        <w:rPr>
          <w:sz w:val="18"/>
          <w:szCs w:val="18"/>
        </w:rPr>
        <w:t xml:space="preserve">, ktorá má povinnosť overenia účtovnej závierky audítorom, </w:t>
      </w:r>
      <w:r w:rsidRPr="00945816">
        <w:rPr>
          <w:sz w:val="18"/>
          <w:szCs w:val="18"/>
        </w:rPr>
        <w:t xml:space="preserve">sa </w:t>
      </w:r>
      <w:r w:rsidR="00C96AEB" w:rsidRPr="00945816">
        <w:rPr>
          <w:sz w:val="18"/>
          <w:szCs w:val="18"/>
        </w:rPr>
        <w:t>uvedie vymedzenie a suma nákladov za účtovné obdobie v členení na náklady za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proofErr w:type="spellStart"/>
      <w:r w:rsidRPr="00945816">
        <w:rPr>
          <w:sz w:val="18"/>
          <w:szCs w:val="18"/>
        </w:rPr>
        <w:t>uisťovacie</w:t>
      </w:r>
      <w:proofErr w:type="spellEnd"/>
      <w:r w:rsidRPr="00945816">
        <w:rPr>
          <w:sz w:val="18"/>
          <w:szCs w:val="18"/>
        </w:rPr>
        <w:t xml:space="preserve"> audítorské služby s výnimkou overenia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lastRenderedPageBreak/>
        <w:t>súvisiace audítorské služby,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41789F" w:rsidRDefault="00C96AEB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C64368" w:rsidRDefault="00C64368" w:rsidP="00980C8A">
      <w:pPr>
        <w:spacing w:before="0" w:line="240" w:lineRule="auto"/>
        <w:rPr>
          <w:b/>
          <w:i/>
          <w:sz w:val="18"/>
          <w:szCs w:val="18"/>
        </w:rPr>
      </w:pPr>
    </w:p>
    <w:p w:rsidR="00980C8A" w:rsidRPr="00980C8A" w:rsidRDefault="00980C8A" w:rsidP="00980C8A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980C8A">
        <w:rPr>
          <w:b/>
          <w:i/>
          <w:sz w:val="18"/>
          <w:szCs w:val="18"/>
        </w:rPr>
        <w:t>abuľka k čl. IV  ods. 8 o nákladoch vynaložených v súvislosti s auditom účtovnej závierky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8"/>
        <w:gridCol w:w="3268"/>
      </w:tblGrid>
      <w:tr w:rsidR="00980C8A" w:rsidRPr="00980C8A" w:rsidTr="001C3B76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80C8A">
              <w:rPr>
                <w:sz w:val="16"/>
                <w:szCs w:val="16"/>
              </w:rPr>
              <w:t>uisťovacie</w:t>
            </w:r>
            <w:proofErr w:type="spellEnd"/>
            <w:r w:rsidRPr="00980C8A">
              <w:rPr>
                <w:sz w:val="16"/>
                <w:szCs w:val="16"/>
              </w:rPr>
              <w:t xml:space="preserve"> audítorské služby s výnimkou overenia účtovnej závierky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80C8A" w:rsidRPr="00980C8A" w:rsidTr="00C64368">
        <w:trPr>
          <w:trHeight w:val="284"/>
        </w:trPr>
        <w:tc>
          <w:tcPr>
            <w:tcW w:w="3380" w:type="pct"/>
            <w:vAlign w:val="center"/>
          </w:tcPr>
          <w:p w:rsidR="00980C8A" w:rsidRPr="00980C8A" w:rsidRDefault="00980C8A" w:rsidP="00980C8A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980C8A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980C8A" w:rsidRPr="00980C8A" w:rsidRDefault="00980C8A" w:rsidP="00C64368">
            <w:pPr>
              <w:spacing w:before="0"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80C8A" w:rsidRDefault="00980C8A" w:rsidP="00980C8A">
      <w:pPr>
        <w:spacing w:before="0" w:after="0" w:line="240" w:lineRule="auto"/>
        <w:rPr>
          <w:sz w:val="18"/>
          <w:szCs w:val="18"/>
        </w:rPr>
      </w:pPr>
    </w:p>
    <w:p w:rsidR="00980C8A" w:rsidRPr="00945816" w:rsidRDefault="00980C8A" w:rsidP="00980C8A">
      <w:pPr>
        <w:spacing w:before="0" w:after="0" w:line="240" w:lineRule="auto"/>
        <w:rPr>
          <w:sz w:val="18"/>
          <w:szCs w:val="18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A208AF">
        <w:rPr>
          <w:b/>
          <w:bCs/>
          <w:kern w:val="32"/>
          <w:szCs w:val="20"/>
        </w:rPr>
        <w:t>Čl. V</w:t>
      </w:r>
    </w:p>
    <w:p w:rsidR="00DB1285" w:rsidRPr="00A208AF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Opis údajov na podsúvahových účtoch</w:t>
      </w:r>
    </w:p>
    <w:p w:rsidR="00DB1285" w:rsidRDefault="00DB1285" w:rsidP="00CD361E">
      <w:pPr>
        <w:spacing w:before="0" w:line="240" w:lineRule="auto"/>
        <w:rPr>
          <w:sz w:val="16"/>
          <w:szCs w:val="16"/>
        </w:rPr>
      </w:pPr>
      <w:r w:rsidRPr="00A208AF"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2"/>
        <w:gridCol w:w="3255"/>
      </w:tblGrid>
      <w:tr w:rsidR="00F4760B" w:rsidRPr="00F4760B" w:rsidTr="001C3B76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sz w:val="16"/>
                <w:szCs w:val="16"/>
              </w:rPr>
              <w:t>Významné položky</w:t>
            </w:r>
          </w:p>
        </w:tc>
        <w:tc>
          <w:tcPr>
            <w:tcW w:w="162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 w:rsidR="00F4760B" w:rsidRPr="00F4760B" w:rsidTr="00C64368">
        <w:trPr>
          <w:trHeight w:val="284"/>
          <w:jc w:val="center"/>
        </w:trPr>
        <w:tc>
          <w:tcPr>
            <w:tcW w:w="3380" w:type="pct"/>
            <w:vAlign w:val="center"/>
          </w:tcPr>
          <w:p w:rsidR="00F4760B" w:rsidRPr="00F4760B" w:rsidRDefault="00F4760B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pct"/>
            <w:vAlign w:val="center"/>
          </w:tcPr>
          <w:p w:rsidR="00F4760B" w:rsidRPr="00F4760B" w:rsidRDefault="00F4760B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980C8A" w:rsidRPr="00A208AF" w:rsidRDefault="00980C8A" w:rsidP="00F4760B">
      <w:pPr>
        <w:spacing w:before="0" w:after="0" w:line="240" w:lineRule="auto"/>
        <w:rPr>
          <w:sz w:val="16"/>
          <w:szCs w:val="16"/>
        </w:rPr>
      </w:pPr>
    </w:p>
    <w:p w:rsidR="00DB1285" w:rsidRPr="00A208AF" w:rsidRDefault="00465353" w:rsidP="00F4760B">
      <w:pPr>
        <w:keepNext/>
        <w:spacing w:before="0" w:after="0" w:line="240" w:lineRule="auto"/>
        <w:jc w:val="center"/>
        <w:outlineLvl w:val="0"/>
        <w:rPr>
          <w:b/>
          <w:bCs/>
          <w:szCs w:val="20"/>
        </w:rPr>
      </w:pPr>
      <w:r w:rsidRPr="00A208AF">
        <w:rPr>
          <w:b/>
          <w:bCs/>
          <w:szCs w:val="20"/>
        </w:rPr>
        <w:t xml:space="preserve">Čl. </w:t>
      </w:r>
      <w:r w:rsidR="00DB1285" w:rsidRPr="00A208AF">
        <w:rPr>
          <w:b/>
          <w:bCs/>
          <w:szCs w:val="20"/>
        </w:rPr>
        <w:t>VI</w:t>
      </w:r>
    </w:p>
    <w:p w:rsidR="00DB1285" w:rsidRPr="00A208AF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A208AF">
        <w:rPr>
          <w:b/>
          <w:bCs/>
          <w:szCs w:val="20"/>
        </w:rPr>
        <w:t>Ďalšie informácie</w:t>
      </w:r>
    </w:p>
    <w:p w:rsidR="00CC7A3D" w:rsidRDefault="00CC7A3D" w:rsidP="00F4760B">
      <w:pPr>
        <w:pStyle w:val="Textopatrenia"/>
        <w:numPr>
          <w:ilvl w:val="0"/>
          <w:numId w:val="28"/>
        </w:numPr>
        <w:rPr>
          <w:sz w:val="16"/>
          <w:szCs w:val="16"/>
        </w:rPr>
      </w:pPr>
      <w:r w:rsidRPr="00A208AF"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aktív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F4760B" w:rsidRDefault="00CC7A3D" w:rsidP="00804636">
      <w:pPr>
        <w:pStyle w:val="Textopatrenia"/>
        <w:numPr>
          <w:ilvl w:val="0"/>
          <w:numId w:val="28"/>
        </w:numPr>
        <w:spacing w:before="0"/>
        <w:ind w:left="357" w:hanging="357"/>
        <w:rPr>
          <w:sz w:val="16"/>
          <w:szCs w:val="16"/>
        </w:rPr>
      </w:pPr>
      <w:r w:rsidRPr="00F4760B"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</w:t>
      </w:r>
      <w:r w:rsidR="002A4EDB" w:rsidRPr="00F4760B">
        <w:rPr>
          <w:sz w:val="16"/>
          <w:szCs w:val="16"/>
        </w:rPr>
        <w:t>:</w:t>
      </w:r>
    </w:p>
    <w:p w:rsidR="00CC7A3D" w:rsidRPr="00A208AF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Default="00CC7A3D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2"/>
        <w:gridCol w:w="3256"/>
      </w:tblGrid>
      <w:tr w:rsidR="00804636" w:rsidRPr="00F4760B" w:rsidTr="00C91CBE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iných pasív</w:t>
            </w:r>
          </w:p>
        </w:tc>
        <w:tc>
          <w:tcPr>
            <w:tcW w:w="1609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3391" w:type="pct"/>
            <w:vAlign w:val="center"/>
          </w:tcPr>
          <w:p w:rsidR="00804636" w:rsidRPr="00F4760B" w:rsidRDefault="00804636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CC7A3D" w:rsidRPr="00A208AF" w:rsidRDefault="00CC7A3D" w:rsidP="00804636">
      <w:pPr>
        <w:pStyle w:val="Textopatrenia"/>
        <w:numPr>
          <w:ilvl w:val="0"/>
          <w:numId w:val="28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devízových termínovaných obchodov a iných finančných derivátov,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opčných obchodov,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 w:rsidR="00CC7A3D" w:rsidRPr="00A208AF" w:rsidRDefault="00CC7A3D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leasingových, nájomných, servisných, poistných, koncesionárskych, licenčných zmlúv a podobných zmlúv,</w:t>
      </w:r>
    </w:p>
    <w:p w:rsidR="00CC7A3D" w:rsidRDefault="00CC7A3D" w:rsidP="00804636">
      <w:pPr>
        <w:pStyle w:val="Textopatrenia"/>
        <w:numPr>
          <w:ilvl w:val="0"/>
          <w:numId w:val="31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iné povinnosti.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2380"/>
        <w:gridCol w:w="3371"/>
      </w:tblGrid>
      <w:tr w:rsidR="00804636" w:rsidRPr="00F4760B" w:rsidTr="00804636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</w:t>
            </w:r>
            <w:r>
              <w:rPr>
                <w:b/>
                <w:sz w:val="16"/>
                <w:szCs w:val="16"/>
              </w:rPr>
              <w:t xml:space="preserve"> významných položiek ostatných finančných povinností</w:t>
            </w:r>
          </w:p>
        </w:tc>
        <w:tc>
          <w:tcPr>
            <w:tcW w:w="117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666" w:type="pct"/>
            <w:vAlign w:val="center"/>
          </w:tcPr>
          <w:p w:rsidR="00804636" w:rsidRPr="00804636" w:rsidRDefault="00804636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Spriaznené osoby</w:t>
            </w:r>
          </w:p>
        </w:tc>
      </w:tr>
      <w:tr w:rsidR="00804636" w:rsidRPr="00F4760B" w:rsidTr="00C64368">
        <w:trPr>
          <w:trHeight w:val="284"/>
          <w:jc w:val="center"/>
        </w:trPr>
        <w:tc>
          <w:tcPr>
            <w:tcW w:w="2158" w:type="pct"/>
            <w:vAlign w:val="center"/>
          </w:tcPr>
          <w:p w:rsidR="00804636" w:rsidRPr="00F4760B" w:rsidRDefault="00804636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804636" w:rsidRPr="00F4760B" w:rsidRDefault="00804636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04636" w:rsidRDefault="00804636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DB1285" w:rsidRPr="00A208AF" w:rsidRDefault="00DB1285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Prehľad nehnuteľných kultúrnych pamiatok, ktoré sú v správe alebo </w:t>
      </w:r>
      <w:r w:rsidR="000D2853" w:rsidRPr="00A208AF">
        <w:rPr>
          <w:sz w:val="16"/>
          <w:szCs w:val="16"/>
        </w:rPr>
        <w:t>vo</w:t>
      </w:r>
      <w:r w:rsidR="00E03790" w:rsidRPr="00A208AF">
        <w:rPr>
          <w:sz w:val="16"/>
          <w:szCs w:val="16"/>
        </w:rPr>
        <w:t xml:space="preserve"> </w:t>
      </w:r>
      <w:r w:rsidRPr="00A208AF">
        <w:rPr>
          <w:sz w:val="16"/>
          <w:szCs w:val="16"/>
        </w:rPr>
        <w:t>vlastníctve účtovnej jednotky.</w:t>
      </w:r>
    </w:p>
    <w:p w:rsidR="00F722A3" w:rsidRPr="00A208AF" w:rsidRDefault="00963659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dňom jej zostavenia.</w:t>
      </w:r>
    </w:p>
    <w:sectPr w:rsidR="00F722A3" w:rsidRPr="00A208AF" w:rsidSect="00801BFA">
      <w:footerReference w:type="default" r:id="rId8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68" w:rsidRDefault="00484868" w:rsidP="00347C39">
      <w:pPr>
        <w:spacing w:before="0" w:after="0" w:line="240" w:lineRule="auto"/>
      </w:pPr>
      <w:r>
        <w:separator/>
      </w:r>
    </w:p>
  </w:endnote>
  <w:endnote w:type="continuationSeparator" w:id="0">
    <w:p w:rsidR="00484868" w:rsidRDefault="00484868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DF" w:rsidRDefault="00BF54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25AE8">
      <w:rPr>
        <w:noProof/>
      </w:rPr>
      <w:t>10</w:t>
    </w:r>
    <w:r>
      <w:fldChar w:fldCharType="end"/>
    </w:r>
  </w:p>
  <w:p w:rsidR="00BF54DF" w:rsidRDefault="00BF54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68" w:rsidRDefault="00484868" w:rsidP="00347C39">
      <w:pPr>
        <w:spacing w:before="0" w:after="0" w:line="240" w:lineRule="auto"/>
      </w:pPr>
      <w:r>
        <w:separator/>
      </w:r>
    </w:p>
  </w:footnote>
  <w:footnote w:type="continuationSeparator" w:id="0">
    <w:p w:rsidR="00484868" w:rsidRDefault="00484868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28"/>
  </w:num>
  <w:num w:numId="5">
    <w:abstractNumId w:val="9"/>
  </w:num>
  <w:num w:numId="6">
    <w:abstractNumId w:val="19"/>
  </w:num>
  <w:num w:numId="7">
    <w:abstractNumId w:val="23"/>
  </w:num>
  <w:num w:numId="8">
    <w:abstractNumId w:val="24"/>
  </w:num>
  <w:num w:numId="9">
    <w:abstractNumId w:val="23"/>
  </w:num>
  <w:num w:numId="10">
    <w:abstractNumId w:val="12"/>
  </w:num>
  <w:num w:numId="11">
    <w:abstractNumId w:val="25"/>
  </w:num>
  <w:num w:numId="12">
    <w:abstractNumId w:val="7"/>
  </w:num>
  <w:num w:numId="13">
    <w:abstractNumId w:val="17"/>
  </w:num>
  <w:num w:numId="14">
    <w:abstractNumId w:val="22"/>
  </w:num>
  <w:num w:numId="15">
    <w:abstractNumId w:val="10"/>
  </w:num>
  <w:num w:numId="16">
    <w:abstractNumId w:val="6"/>
  </w:num>
  <w:num w:numId="17">
    <w:abstractNumId w:val="18"/>
  </w:num>
  <w:num w:numId="18">
    <w:abstractNumId w:val="27"/>
  </w:num>
  <w:num w:numId="19">
    <w:abstractNumId w:val="16"/>
  </w:num>
  <w:num w:numId="20">
    <w:abstractNumId w:val="13"/>
  </w:num>
  <w:num w:numId="21">
    <w:abstractNumId w:val="2"/>
  </w:num>
  <w:num w:numId="22">
    <w:abstractNumId w:val="11"/>
  </w:num>
  <w:num w:numId="23">
    <w:abstractNumId w:val="15"/>
  </w:num>
  <w:num w:numId="24">
    <w:abstractNumId w:val="8"/>
  </w:num>
  <w:num w:numId="25">
    <w:abstractNumId w:val="21"/>
  </w:num>
  <w:num w:numId="26">
    <w:abstractNumId w:val="26"/>
  </w:num>
  <w:num w:numId="27">
    <w:abstractNumId w:val="0"/>
  </w:num>
  <w:num w:numId="28">
    <w:abstractNumId w:val="1"/>
  </w:num>
  <w:num w:numId="29">
    <w:abstractNumId w:val="4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2"/>
    <w:rsid w:val="0000240E"/>
    <w:rsid w:val="000109BB"/>
    <w:rsid w:val="0001299B"/>
    <w:rsid w:val="00032B58"/>
    <w:rsid w:val="0003706B"/>
    <w:rsid w:val="00054FC8"/>
    <w:rsid w:val="00060214"/>
    <w:rsid w:val="00066822"/>
    <w:rsid w:val="00067E1D"/>
    <w:rsid w:val="00070270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4DA3"/>
    <w:rsid w:val="000C67C6"/>
    <w:rsid w:val="000D2853"/>
    <w:rsid w:val="000E0E48"/>
    <w:rsid w:val="000F08FF"/>
    <w:rsid w:val="000F117D"/>
    <w:rsid w:val="00104DB6"/>
    <w:rsid w:val="001058F5"/>
    <w:rsid w:val="00115F7E"/>
    <w:rsid w:val="00124B80"/>
    <w:rsid w:val="001313A2"/>
    <w:rsid w:val="001322DC"/>
    <w:rsid w:val="001322F7"/>
    <w:rsid w:val="00151783"/>
    <w:rsid w:val="00156A13"/>
    <w:rsid w:val="001622BD"/>
    <w:rsid w:val="001622F5"/>
    <w:rsid w:val="00166358"/>
    <w:rsid w:val="001720C1"/>
    <w:rsid w:val="0017369E"/>
    <w:rsid w:val="00177903"/>
    <w:rsid w:val="001800E7"/>
    <w:rsid w:val="00185097"/>
    <w:rsid w:val="00194A51"/>
    <w:rsid w:val="001A0486"/>
    <w:rsid w:val="001A0EE6"/>
    <w:rsid w:val="001B2ABE"/>
    <w:rsid w:val="001B426C"/>
    <w:rsid w:val="001B4A6D"/>
    <w:rsid w:val="001B753C"/>
    <w:rsid w:val="001C3B76"/>
    <w:rsid w:val="001C4CBF"/>
    <w:rsid w:val="001D283D"/>
    <w:rsid w:val="001D6FA9"/>
    <w:rsid w:val="001D7330"/>
    <w:rsid w:val="001F5A8E"/>
    <w:rsid w:val="001F67E7"/>
    <w:rsid w:val="00216DC9"/>
    <w:rsid w:val="00217AAD"/>
    <w:rsid w:val="002214A6"/>
    <w:rsid w:val="002279FB"/>
    <w:rsid w:val="00231291"/>
    <w:rsid w:val="00241349"/>
    <w:rsid w:val="002451AE"/>
    <w:rsid w:val="00247E8B"/>
    <w:rsid w:val="0025538D"/>
    <w:rsid w:val="0026384B"/>
    <w:rsid w:val="00267B6F"/>
    <w:rsid w:val="00275802"/>
    <w:rsid w:val="0029167C"/>
    <w:rsid w:val="00291988"/>
    <w:rsid w:val="00293AE7"/>
    <w:rsid w:val="002945C6"/>
    <w:rsid w:val="002961A2"/>
    <w:rsid w:val="002A4EDB"/>
    <w:rsid w:val="002B30E0"/>
    <w:rsid w:val="002B58C2"/>
    <w:rsid w:val="002C6F1A"/>
    <w:rsid w:val="002D3341"/>
    <w:rsid w:val="002D701F"/>
    <w:rsid w:val="002E0A97"/>
    <w:rsid w:val="003159EB"/>
    <w:rsid w:val="003166FF"/>
    <w:rsid w:val="003177FA"/>
    <w:rsid w:val="00322D87"/>
    <w:rsid w:val="00330341"/>
    <w:rsid w:val="00334E34"/>
    <w:rsid w:val="00347C39"/>
    <w:rsid w:val="00347F69"/>
    <w:rsid w:val="00350A9F"/>
    <w:rsid w:val="00361BA8"/>
    <w:rsid w:val="003631BA"/>
    <w:rsid w:val="00374517"/>
    <w:rsid w:val="003764E6"/>
    <w:rsid w:val="003912C4"/>
    <w:rsid w:val="003A7E88"/>
    <w:rsid w:val="003B70D3"/>
    <w:rsid w:val="003C078A"/>
    <w:rsid w:val="003C399D"/>
    <w:rsid w:val="003C3DA6"/>
    <w:rsid w:val="003C4612"/>
    <w:rsid w:val="003D135F"/>
    <w:rsid w:val="003D6571"/>
    <w:rsid w:val="003F1E04"/>
    <w:rsid w:val="004012C2"/>
    <w:rsid w:val="00401F3C"/>
    <w:rsid w:val="0041789F"/>
    <w:rsid w:val="00417B4D"/>
    <w:rsid w:val="00421149"/>
    <w:rsid w:val="004334AB"/>
    <w:rsid w:val="004337D2"/>
    <w:rsid w:val="0043450C"/>
    <w:rsid w:val="004452B1"/>
    <w:rsid w:val="004535E0"/>
    <w:rsid w:val="00461D4F"/>
    <w:rsid w:val="00462F2C"/>
    <w:rsid w:val="00465353"/>
    <w:rsid w:val="00480A0A"/>
    <w:rsid w:val="0048316A"/>
    <w:rsid w:val="00484868"/>
    <w:rsid w:val="00485E4A"/>
    <w:rsid w:val="004879E7"/>
    <w:rsid w:val="004914B1"/>
    <w:rsid w:val="00497323"/>
    <w:rsid w:val="00497CF2"/>
    <w:rsid w:val="004A32A4"/>
    <w:rsid w:val="004B091D"/>
    <w:rsid w:val="004B20C5"/>
    <w:rsid w:val="004B4FEF"/>
    <w:rsid w:val="004C12F0"/>
    <w:rsid w:val="004E0D0D"/>
    <w:rsid w:val="004E2B6C"/>
    <w:rsid w:val="004E2F7F"/>
    <w:rsid w:val="004E5699"/>
    <w:rsid w:val="004F4338"/>
    <w:rsid w:val="004F702F"/>
    <w:rsid w:val="004F74A8"/>
    <w:rsid w:val="00503A66"/>
    <w:rsid w:val="00507837"/>
    <w:rsid w:val="0051276C"/>
    <w:rsid w:val="00516408"/>
    <w:rsid w:val="00532997"/>
    <w:rsid w:val="00537983"/>
    <w:rsid w:val="00550A76"/>
    <w:rsid w:val="0055543B"/>
    <w:rsid w:val="00557E46"/>
    <w:rsid w:val="00567CDB"/>
    <w:rsid w:val="005711EE"/>
    <w:rsid w:val="005724D6"/>
    <w:rsid w:val="00576E34"/>
    <w:rsid w:val="00584420"/>
    <w:rsid w:val="00584449"/>
    <w:rsid w:val="00585481"/>
    <w:rsid w:val="00587A0B"/>
    <w:rsid w:val="00587CEE"/>
    <w:rsid w:val="005A15BD"/>
    <w:rsid w:val="005A65F0"/>
    <w:rsid w:val="005C049C"/>
    <w:rsid w:val="005C0D84"/>
    <w:rsid w:val="005D12F9"/>
    <w:rsid w:val="005D3B38"/>
    <w:rsid w:val="005E285B"/>
    <w:rsid w:val="00624714"/>
    <w:rsid w:val="00626B80"/>
    <w:rsid w:val="00645BCA"/>
    <w:rsid w:val="0066065D"/>
    <w:rsid w:val="00661D7A"/>
    <w:rsid w:val="00663221"/>
    <w:rsid w:val="00691DCC"/>
    <w:rsid w:val="00695943"/>
    <w:rsid w:val="006A3414"/>
    <w:rsid w:val="006C3311"/>
    <w:rsid w:val="006D630A"/>
    <w:rsid w:val="006F4A29"/>
    <w:rsid w:val="007002DC"/>
    <w:rsid w:val="00700624"/>
    <w:rsid w:val="00700A23"/>
    <w:rsid w:val="0071137C"/>
    <w:rsid w:val="0072048D"/>
    <w:rsid w:val="00725021"/>
    <w:rsid w:val="00732D9B"/>
    <w:rsid w:val="0074467C"/>
    <w:rsid w:val="0075172B"/>
    <w:rsid w:val="007621A8"/>
    <w:rsid w:val="007701E2"/>
    <w:rsid w:val="007705F0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7E7A9B"/>
    <w:rsid w:val="00800315"/>
    <w:rsid w:val="00801336"/>
    <w:rsid w:val="00801BFA"/>
    <w:rsid w:val="00804636"/>
    <w:rsid w:val="0082339E"/>
    <w:rsid w:val="00825AE8"/>
    <w:rsid w:val="008260E8"/>
    <w:rsid w:val="00831E64"/>
    <w:rsid w:val="00833369"/>
    <w:rsid w:val="0084066A"/>
    <w:rsid w:val="008601BD"/>
    <w:rsid w:val="00863CBA"/>
    <w:rsid w:val="008807A2"/>
    <w:rsid w:val="00886A8B"/>
    <w:rsid w:val="00896744"/>
    <w:rsid w:val="008A019A"/>
    <w:rsid w:val="008B408B"/>
    <w:rsid w:val="008B5731"/>
    <w:rsid w:val="008B61EE"/>
    <w:rsid w:val="008C171C"/>
    <w:rsid w:val="008C4390"/>
    <w:rsid w:val="008C4648"/>
    <w:rsid w:val="008C7870"/>
    <w:rsid w:val="008D6513"/>
    <w:rsid w:val="008E78DE"/>
    <w:rsid w:val="00900740"/>
    <w:rsid w:val="009045A6"/>
    <w:rsid w:val="00913895"/>
    <w:rsid w:val="00922A1B"/>
    <w:rsid w:val="00935566"/>
    <w:rsid w:val="00935EE7"/>
    <w:rsid w:val="00945816"/>
    <w:rsid w:val="00953F35"/>
    <w:rsid w:val="00954CF3"/>
    <w:rsid w:val="00963659"/>
    <w:rsid w:val="00980C8A"/>
    <w:rsid w:val="0099008D"/>
    <w:rsid w:val="00990219"/>
    <w:rsid w:val="00994105"/>
    <w:rsid w:val="009A3F53"/>
    <w:rsid w:val="009B2B9F"/>
    <w:rsid w:val="009B4B0C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08AF"/>
    <w:rsid w:val="00A231FB"/>
    <w:rsid w:val="00A238CA"/>
    <w:rsid w:val="00A278F3"/>
    <w:rsid w:val="00A27FEE"/>
    <w:rsid w:val="00A31253"/>
    <w:rsid w:val="00A40BE6"/>
    <w:rsid w:val="00A52D44"/>
    <w:rsid w:val="00A56B88"/>
    <w:rsid w:val="00A56E35"/>
    <w:rsid w:val="00A76253"/>
    <w:rsid w:val="00A81E92"/>
    <w:rsid w:val="00A96E6D"/>
    <w:rsid w:val="00AA5345"/>
    <w:rsid w:val="00AA53EE"/>
    <w:rsid w:val="00AA694C"/>
    <w:rsid w:val="00AB0E11"/>
    <w:rsid w:val="00AC025C"/>
    <w:rsid w:val="00AC244D"/>
    <w:rsid w:val="00AC6EBB"/>
    <w:rsid w:val="00AD41FA"/>
    <w:rsid w:val="00AD6FB7"/>
    <w:rsid w:val="00AE3F52"/>
    <w:rsid w:val="00AE6CFE"/>
    <w:rsid w:val="00AF1934"/>
    <w:rsid w:val="00B2594B"/>
    <w:rsid w:val="00B31455"/>
    <w:rsid w:val="00B419DA"/>
    <w:rsid w:val="00B449D5"/>
    <w:rsid w:val="00B46E31"/>
    <w:rsid w:val="00B514C1"/>
    <w:rsid w:val="00B643E5"/>
    <w:rsid w:val="00B6568B"/>
    <w:rsid w:val="00B712AC"/>
    <w:rsid w:val="00B7198A"/>
    <w:rsid w:val="00B80FC6"/>
    <w:rsid w:val="00B81256"/>
    <w:rsid w:val="00B867C2"/>
    <w:rsid w:val="00B92942"/>
    <w:rsid w:val="00BB1114"/>
    <w:rsid w:val="00BD1B88"/>
    <w:rsid w:val="00BD3B5B"/>
    <w:rsid w:val="00BE4FDD"/>
    <w:rsid w:val="00BE73E5"/>
    <w:rsid w:val="00BF54DF"/>
    <w:rsid w:val="00BF60F1"/>
    <w:rsid w:val="00BF6F6B"/>
    <w:rsid w:val="00C03F65"/>
    <w:rsid w:val="00C04D56"/>
    <w:rsid w:val="00C07F8A"/>
    <w:rsid w:val="00C113D7"/>
    <w:rsid w:val="00C20990"/>
    <w:rsid w:val="00C2684B"/>
    <w:rsid w:val="00C43EF0"/>
    <w:rsid w:val="00C53DA2"/>
    <w:rsid w:val="00C54A7E"/>
    <w:rsid w:val="00C54F78"/>
    <w:rsid w:val="00C64368"/>
    <w:rsid w:val="00C72ECC"/>
    <w:rsid w:val="00C75A0B"/>
    <w:rsid w:val="00C85BC4"/>
    <w:rsid w:val="00C91CBE"/>
    <w:rsid w:val="00C953EB"/>
    <w:rsid w:val="00C96AEB"/>
    <w:rsid w:val="00C96CEF"/>
    <w:rsid w:val="00CA17C9"/>
    <w:rsid w:val="00CA4F0B"/>
    <w:rsid w:val="00CB36BD"/>
    <w:rsid w:val="00CC7A3D"/>
    <w:rsid w:val="00CD30C2"/>
    <w:rsid w:val="00CD361E"/>
    <w:rsid w:val="00CD3920"/>
    <w:rsid w:val="00CF7E2A"/>
    <w:rsid w:val="00D061E9"/>
    <w:rsid w:val="00D12140"/>
    <w:rsid w:val="00D203E4"/>
    <w:rsid w:val="00D31365"/>
    <w:rsid w:val="00D3293C"/>
    <w:rsid w:val="00D419FA"/>
    <w:rsid w:val="00D440D5"/>
    <w:rsid w:val="00D4487A"/>
    <w:rsid w:val="00D44BC7"/>
    <w:rsid w:val="00D47269"/>
    <w:rsid w:val="00D52CBA"/>
    <w:rsid w:val="00D60028"/>
    <w:rsid w:val="00D71FFB"/>
    <w:rsid w:val="00D75ED9"/>
    <w:rsid w:val="00D77265"/>
    <w:rsid w:val="00D77DBF"/>
    <w:rsid w:val="00D80618"/>
    <w:rsid w:val="00D81221"/>
    <w:rsid w:val="00D8629A"/>
    <w:rsid w:val="00D87E14"/>
    <w:rsid w:val="00D9188A"/>
    <w:rsid w:val="00DA0FB8"/>
    <w:rsid w:val="00DA56AB"/>
    <w:rsid w:val="00DB1285"/>
    <w:rsid w:val="00DB1DDE"/>
    <w:rsid w:val="00DB3C2D"/>
    <w:rsid w:val="00DB7319"/>
    <w:rsid w:val="00DC4CA6"/>
    <w:rsid w:val="00DE678D"/>
    <w:rsid w:val="00E03790"/>
    <w:rsid w:val="00E058C0"/>
    <w:rsid w:val="00E26CD4"/>
    <w:rsid w:val="00E45FBF"/>
    <w:rsid w:val="00E615E8"/>
    <w:rsid w:val="00E664B8"/>
    <w:rsid w:val="00E71E4D"/>
    <w:rsid w:val="00E858A4"/>
    <w:rsid w:val="00E924CA"/>
    <w:rsid w:val="00E947CE"/>
    <w:rsid w:val="00EA03F5"/>
    <w:rsid w:val="00EB0722"/>
    <w:rsid w:val="00EB13F8"/>
    <w:rsid w:val="00EB27D6"/>
    <w:rsid w:val="00EB7DD3"/>
    <w:rsid w:val="00EC48B8"/>
    <w:rsid w:val="00EC748F"/>
    <w:rsid w:val="00ED0FB2"/>
    <w:rsid w:val="00ED293C"/>
    <w:rsid w:val="00EE4EC7"/>
    <w:rsid w:val="00EE59DC"/>
    <w:rsid w:val="00EF7403"/>
    <w:rsid w:val="00F0620E"/>
    <w:rsid w:val="00F101CF"/>
    <w:rsid w:val="00F139AD"/>
    <w:rsid w:val="00F33C07"/>
    <w:rsid w:val="00F34521"/>
    <w:rsid w:val="00F35DE7"/>
    <w:rsid w:val="00F35F00"/>
    <w:rsid w:val="00F4760B"/>
    <w:rsid w:val="00F47645"/>
    <w:rsid w:val="00F530C7"/>
    <w:rsid w:val="00F67B06"/>
    <w:rsid w:val="00F722A3"/>
    <w:rsid w:val="00F72906"/>
    <w:rsid w:val="00F81F09"/>
    <w:rsid w:val="00F914BA"/>
    <w:rsid w:val="00F9577E"/>
    <w:rsid w:val="00FA0411"/>
    <w:rsid w:val="00FA3741"/>
    <w:rsid w:val="00FB606D"/>
    <w:rsid w:val="00FD4E5A"/>
    <w:rsid w:val="00FD4F62"/>
    <w:rsid w:val="00FD5377"/>
    <w:rsid w:val="00FE1A4B"/>
    <w:rsid w:val="00FE2296"/>
    <w:rsid w:val="00FE4CB7"/>
    <w:rsid w:val="00FE4D2F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left="708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left="708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717503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507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DOWIN\reports\vykazy\Poznamk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Poznamky</Template>
  <TotalTime>9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Príloha č</vt:lpstr>
      <vt:lpstr>Príloha č</vt:lpstr>
      <vt:lpstr>        </vt:lpstr>
      <vt:lpstr>        </vt:lpstr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>Čl. IV</vt:lpstr>
      <vt:lpstr>    Informácie, ktoré dopĺňajú a vysvetľujú údaje vo výkaze ziskov a strát</vt:lpstr>
      <vt:lpstr>Čl. V</vt:lpstr>
      <vt:lpstr>    Opis údajov na podsúvahových účtoch</vt:lpstr>
      <vt:lpstr>Čl. VI</vt:lpstr>
      <vt:lpstr>    Ďalšie informácie</vt:lpstr>
    </vt:vector>
  </TitlesOfParts>
  <Company>MF-SR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asusek</dc:creator>
  <cp:lastModifiedBy>asusek</cp:lastModifiedBy>
  <cp:revision>5</cp:revision>
  <cp:lastPrinted>2014-01-20T21:18:00Z</cp:lastPrinted>
  <dcterms:created xsi:type="dcterms:W3CDTF">2017-02-20T11:20:00Z</dcterms:created>
  <dcterms:modified xsi:type="dcterms:W3CDTF">2017-02-28T08:14:00Z</dcterms:modified>
</cp:coreProperties>
</file>